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7828" w14:textId="63791B19" w:rsidR="00DE699A" w:rsidRPr="00E86DC7" w:rsidRDefault="00475C6E" w:rsidP="00E86DC7">
      <w:pPr>
        <w:spacing w:line="276" w:lineRule="auto"/>
        <w:rPr>
          <w:rFonts w:cs="Arial"/>
          <w:sz w:val="24"/>
        </w:rPr>
      </w:pPr>
      <w:r w:rsidRPr="00E86DC7">
        <w:rPr>
          <w:rFonts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BF56EB" wp14:editId="4FFEB59D">
                <wp:simplePos x="0" y="0"/>
                <wp:positionH relativeFrom="column">
                  <wp:posOffset>-843280</wp:posOffset>
                </wp:positionH>
                <wp:positionV relativeFrom="paragraph">
                  <wp:posOffset>-1127760</wp:posOffset>
                </wp:positionV>
                <wp:extent cx="7851775" cy="2287270"/>
                <wp:effectExtent l="0" t="0" r="0" b="0"/>
                <wp:wrapNone/>
                <wp:docPr id="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1775" cy="2287270"/>
                          <a:chOff x="0" y="0"/>
                          <a:chExt cx="11917" cy="3157"/>
                        </a:xfrm>
                      </wpg:grpSpPr>
                      <wpg:grpSp>
                        <wpg:cNvPr id="10" name="Group 88"/>
                        <wpg:cNvGrpSpPr>
                          <a:grpSpLocks/>
                        </wpg:cNvGrpSpPr>
                        <wpg:grpSpPr bwMode="auto">
                          <a:xfrm>
                            <a:off x="370" y="377"/>
                            <a:ext cx="11169" cy="2780"/>
                            <a:chOff x="370" y="377"/>
                            <a:chExt cx="11169" cy="2780"/>
                          </a:xfrm>
                        </wpg:grpSpPr>
                        <wps:wsp>
                          <wps:cNvPr id="11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11169" cy="2778"/>
                            </a:xfrm>
                            <a:prstGeom prst="roundRect">
                              <a:avLst>
                                <a:gd name="adj" fmla="val 23866"/>
                              </a:avLst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9" y="230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D7C94" id="Group 102" o:spid="_x0000_s1026" style="position:absolute;margin-left:-66.4pt;margin-top:-88.8pt;width:618.25pt;height:180.1pt;z-index:-251657216" coordsize="11917,3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">
                <v:group id="Group 88" o:spid="_x0000_s1027" style="position:absolute;left:370;top:377;width:11169;height:2780" coordorigin="370,377" coordsize="11169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AutoShape 89" o:spid="_x0000_s1028" style="position:absolute;left:370;top:377;width:11169;height:2778;visibility:visible;mso-wrap-style:square;v-text-anchor:top" arcsize="156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" fillcolor="#7197ca" stroked="f"/>
                  <v:rect id="Rectangle 90" o:spid="_x0000_s1029" style="position:absolute;left:370;top:377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" fillcolor="#7197ca" stroked="f"/>
                  <v:rect id="Rectangle 91" o:spid="_x0000_s1030" style="position:absolute;left:10689;top:2307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" fillcolor="#7197ca" stroked="f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31" type="#_x0000_t75" style="position:absolute;width:11917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">
                  <v:imagedata r:id="rId9" o:title=""/>
                </v:shape>
              </v:group>
            </w:pict>
          </mc:Fallback>
        </mc:AlternateContent>
      </w:r>
      <w:r w:rsidR="00942351" w:rsidRPr="00E86DC7">
        <w:rPr>
          <w:rFonts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B762BD9" wp14:editId="66375D67">
                <wp:simplePos x="0" y="0"/>
                <wp:positionH relativeFrom="page">
                  <wp:posOffset>10074910</wp:posOffset>
                </wp:positionH>
                <wp:positionV relativeFrom="page">
                  <wp:posOffset>822960</wp:posOffset>
                </wp:positionV>
                <wp:extent cx="0" cy="10692130"/>
                <wp:effectExtent l="127000" t="133350" r="130175" b="128270"/>
                <wp:wrapNone/>
                <wp:docPr id="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97DB6"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3.3pt,64.8pt" to="793.3pt,9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" strokecolor="white" strokeweight="20pt">
                <w10:wrap anchorx="page" anchory="page"/>
                <w10:anchorlock/>
              </v:line>
            </w:pict>
          </mc:Fallback>
        </mc:AlternateContent>
      </w:r>
      <w:r w:rsidR="00942351" w:rsidRPr="00E86DC7">
        <w:rPr>
          <w:rFonts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F7CD955" wp14:editId="2B37331D">
                <wp:simplePos x="0" y="0"/>
                <wp:positionH relativeFrom="page">
                  <wp:posOffset>-135890</wp:posOffset>
                </wp:positionH>
                <wp:positionV relativeFrom="page">
                  <wp:posOffset>769620</wp:posOffset>
                </wp:positionV>
                <wp:extent cx="0" cy="10692130"/>
                <wp:effectExtent l="130810" t="131445" r="135890" b="130175"/>
                <wp:wrapNone/>
                <wp:docPr id="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AAD2C" id="Line 9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0.7pt,60.6pt" to="-10.7pt,9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" strokecolor="white" strokeweight="20pt">
                <w10:wrap anchorx="page" anchory="page"/>
                <w10:anchorlock/>
              </v:line>
            </w:pict>
          </mc:Fallback>
        </mc:AlternateContent>
      </w:r>
    </w:p>
    <w:tbl>
      <w:tblPr>
        <w:tblW w:w="11090" w:type="dxa"/>
        <w:tblInd w:w="-595" w:type="dxa"/>
        <w:tblBorders>
          <w:insideH w:val="single" w:sz="4" w:space="0" w:color="0062A9"/>
          <w:insideV w:val="single" w:sz="4" w:space="0" w:color="7197CA"/>
        </w:tblBorders>
        <w:shd w:val="clear" w:color="auto" w:fill="7197C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9917"/>
        <w:gridCol w:w="587"/>
      </w:tblGrid>
      <w:tr w:rsidR="00F676EA" w:rsidRPr="006A7BCE" w14:paraId="6D5ACA9F" w14:textId="77777777" w:rsidTr="00931A11">
        <w:trPr>
          <w:trHeight w:val="720"/>
        </w:trPr>
        <w:tc>
          <w:tcPr>
            <w:tcW w:w="586" w:type="dxa"/>
            <w:shd w:val="clear" w:color="auto" w:fill="7197CA"/>
          </w:tcPr>
          <w:p w14:paraId="7B21626E" w14:textId="77777777" w:rsidR="00F676EA" w:rsidRPr="00AD6AD7" w:rsidRDefault="00F676EA" w:rsidP="00E86DC7">
            <w:pPr>
              <w:spacing w:line="276" w:lineRule="auto"/>
              <w:rPr>
                <w:rFonts w:cs="Arial"/>
                <w:sz w:val="36"/>
                <w:szCs w:val="36"/>
              </w:rPr>
            </w:pPr>
          </w:p>
        </w:tc>
        <w:tc>
          <w:tcPr>
            <w:tcW w:w="9917" w:type="dxa"/>
            <w:shd w:val="clear" w:color="auto" w:fill="7197CA"/>
          </w:tcPr>
          <w:p w14:paraId="4ACA163D" w14:textId="3CFD7B89" w:rsidR="00427B2C" w:rsidRPr="00AD6AD7" w:rsidRDefault="00AC65B2" w:rsidP="00E86DC7">
            <w:pPr>
              <w:pStyle w:val="Headingdocument"/>
              <w:spacing w:line="276" w:lineRule="auto"/>
              <w:rPr>
                <w:rFonts w:cs="Arial"/>
                <w:sz w:val="36"/>
                <w:szCs w:val="36"/>
                <w:lang w:val="pl-PL"/>
              </w:rPr>
            </w:pPr>
            <w:r w:rsidRPr="00AD6AD7">
              <w:rPr>
                <w:rFonts w:cs="Arial"/>
                <w:sz w:val="36"/>
                <w:szCs w:val="36"/>
                <w:lang w:val="pl-PL"/>
              </w:rPr>
              <w:t>Informacja</w:t>
            </w:r>
            <w:r w:rsidR="00A72FD9" w:rsidRPr="00AD6AD7">
              <w:rPr>
                <w:rFonts w:cs="Arial"/>
                <w:sz w:val="36"/>
                <w:szCs w:val="36"/>
                <w:lang w:val="pl-PL"/>
              </w:rPr>
              <w:t xml:space="preserve"> </w:t>
            </w:r>
          </w:p>
          <w:p w14:paraId="45C3FACD" w14:textId="193568D2" w:rsidR="005443C3" w:rsidRPr="00AD6AD7" w:rsidRDefault="00BF3085" w:rsidP="00E86DC7">
            <w:pPr>
              <w:pStyle w:val="Dateetsous-titre"/>
              <w:spacing w:line="276" w:lineRule="auto"/>
              <w:rPr>
                <w:rFonts w:cs="Arial"/>
                <w:sz w:val="36"/>
                <w:szCs w:val="36"/>
                <w:lang w:val="pl-PL"/>
              </w:rPr>
            </w:pPr>
            <w:bookmarkStart w:id="0" w:name="Texte2"/>
            <w:r>
              <w:rPr>
                <w:rFonts w:cs="Arial"/>
                <w:sz w:val="36"/>
                <w:szCs w:val="36"/>
                <w:lang w:val="pl-PL"/>
              </w:rPr>
              <w:t>27</w:t>
            </w:r>
            <w:r w:rsidRPr="00AD6AD7">
              <w:rPr>
                <w:rFonts w:cs="Arial"/>
                <w:sz w:val="36"/>
                <w:szCs w:val="36"/>
                <w:lang w:val="pl-PL"/>
              </w:rPr>
              <w:t xml:space="preserve"> </w:t>
            </w:r>
            <w:r w:rsidR="005E2D8B" w:rsidRPr="00AD6AD7">
              <w:rPr>
                <w:rFonts w:cs="Arial"/>
                <w:sz w:val="36"/>
                <w:szCs w:val="36"/>
                <w:lang w:val="pl-PL"/>
              </w:rPr>
              <w:t>lipca</w:t>
            </w:r>
            <w:r w:rsidR="00C26380" w:rsidRPr="00AD6AD7">
              <w:rPr>
                <w:rFonts w:cs="Arial"/>
                <w:sz w:val="36"/>
                <w:szCs w:val="36"/>
                <w:lang w:val="pl-PL"/>
              </w:rPr>
              <w:t xml:space="preserve"> 20</w:t>
            </w:r>
            <w:bookmarkEnd w:id="0"/>
            <w:r w:rsidR="008A4E9D" w:rsidRPr="00AD6AD7">
              <w:rPr>
                <w:rFonts w:cs="Arial"/>
                <w:sz w:val="36"/>
                <w:szCs w:val="36"/>
                <w:lang w:val="pl-PL"/>
              </w:rPr>
              <w:t>21</w:t>
            </w:r>
            <w:r w:rsidR="00347430" w:rsidRPr="00AD6AD7">
              <w:rPr>
                <w:rFonts w:cs="Arial"/>
                <w:sz w:val="36"/>
                <w:szCs w:val="36"/>
                <w:lang w:val="pl-PL"/>
              </w:rPr>
              <w:t xml:space="preserve"> r.</w:t>
            </w:r>
          </w:p>
        </w:tc>
        <w:tc>
          <w:tcPr>
            <w:tcW w:w="587" w:type="dxa"/>
            <w:shd w:val="clear" w:color="auto" w:fill="7197CA"/>
          </w:tcPr>
          <w:p w14:paraId="0A795FBF" w14:textId="77777777" w:rsidR="00F676EA" w:rsidRPr="00E86DC7" w:rsidRDefault="00F676EA" w:rsidP="00E86DC7">
            <w:pPr>
              <w:spacing w:line="276" w:lineRule="auto"/>
              <w:rPr>
                <w:rFonts w:cs="Arial"/>
                <w:sz w:val="24"/>
                <w:lang w:val="pl-PL"/>
              </w:rPr>
            </w:pPr>
          </w:p>
        </w:tc>
      </w:tr>
    </w:tbl>
    <w:p w14:paraId="4F1C245B" w14:textId="53E2BAE0" w:rsidR="00931A11" w:rsidRPr="00E86DC7" w:rsidRDefault="00931A11" w:rsidP="00E86DC7">
      <w:pPr>
        <w:pStyle w:val="Nagwek2"/>
        <w:spacing w:line="276" w:lineRule="auto"/>
        <w:jc w:val="left"/>
        <w:rPr>
          <w:sz w:val="24"/>
          <w:szCs w:val="24"/>
          <w:lang w:val="pl-PL"/>
        </w:rPr>
      </w:pPr>
    </w:p>
    <w:p w14:paraId="05AB94CC" w14:textId="0C7B5992" w:rsidR="00931A11" w:rsidRPr="00E86DC7" w:rsidRDefault="00931A11" w:rsidP="00E86DC7">
      <w:pPr>
        <w:pStyle w:val="Nagwek2"/>
        <w:spacing w:line="276" w:lineRule="auto"/>
        <w:jc w:val="left"/>
        <w:rPr>
          <w:sz w:val="24"/>
          <w:szCs w:val="24"/>
          <w:lang w:val="pl-PL"/>
        </w:rPr>
      </w:pPr>
    </w:p>
    <w:p w14:paraId="22781281" w14:textId="2E310EC2" w:rsidR="00931A11" w:rsidRPr="00E86DC7" w:rsidRDefault="00931A11" w:rsidP="00E86DC7">
      <w:pPr>
        <w:pStyle w:val="Nagwek2"/>
        <w:spacing w:line="276" w:lineRule="auto"/>
        <w:jc w:val="left"/>
        <w:rPr>
          <w:sz w:val="24"/>
          <w:szCs w:val="24"/>
          <w:lang w:val="pl-PL"/>
        </w:rPr>
      </w:pPr>
    </w:p>
    <w:p w14:paraId="530895EE" w14:textId="434186A4" w:rsidR="00B15EB0" w:rsidRDefault="00942351" w:rsidP="0032294C">
      <w:pPr>
        <w:pStyle w:val="Nagwek2"/>
        <w:spacing w:line="276" w:lineRule="auto"/>
        <w:rPr>
          <w:b/>
          <w:bCs w:val="0"/>
          <w:sz w:val="24"/>
          <w:szCs w:val="24"/>
          <w:lang w:val="pl-PL"/>
        </w:rPr>
      </w:pPr>
      <w:r w:rsidRPr="00E86DC7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3A2D17F3" wp14:editId="43D71F04">
                <wp:simplePos x="0" y="0"/>
                <wp:positionH relativeFrom="page">
                  <wp:posOffset>-116205</wp:posOffset>
                </wp:positionH>
                <wp:positionV relativeFrom="paragraph">
                  <wp:posOffset>-1838325</wp:posOffset>
                </wp:positionV>
                <wp:extent cx="7585710" cy="1699260"/>
                <wp:effectExtent l="132715" t="131445" r="130175" b="131445"/>
                <wp:wrapNone/>
                <wp:docPr id="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85710" cy="1699260"/>
                        </a:xfrm>
                        <a:custGeom>
                          <a:avLst/>
                          <a:gdLst>
                            <a:gd name="T0" fmla="*/ 0 w 11760"/>
                            <a:gd name="T1" fmla="*/ 0 h 3550"/>
                            <a:gd name="T2" fmla="*/ 0 w 11760"/>
                            <a:gd name="T3" fmla="*/ 2520 h 3550"/>
                            <a:gd name="T4" fmla="*/ 960 w 11760"/>
                            <a:gd name="T5" fmla="*/ 3480 h 3550"/>
                            <a:gd name="T6" fmla="*/ 11760 w 11760"/>
                            <a:gd name="T7" fmla="*/ 3480 h 3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760" h="3550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260"/>
                                <a:pt x="0" y="2520"/>
                              </a:cubicBezTo>
                              <a:cubicBezTo>
                                <a:pt x="19" y="3550"/>
                                <a:pt x="960" y="3480"/>
                                <a:pt x="960" y="3480"/>
                              </a:cubicBezTo>
                              <a:lnTo>
                                <a:pt x="11760" y="3480"/>
                              </a:lnTo>
                            </a:path>
                          </a:pathLst>
                        </a:cu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23AB" id="Freeform 93" o:spid="_x0000_s1026" style="position:absolute;margin-left:-9.15pt;margin-top:-144.75pt;width:597.3pt;height:133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60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" path="m,c,,,1260,,2520v19,1030,960,960,960,960l11760,3480e" filled="f" strokecolor="white" strokeweight="20pt">
                <v:path arrowok="t" o:connecttype="custom" o:connectlocs="0,0;0,1206235;619242,1665753;7585710,1665753" o:connectangles="0,0,0,0"/>
                <w10:wrap anchorx="page"/>
                <w10:anchorlock/>
              </v:shape>
            </w:pict>
          </mc:Fallback>
        </mc:AlternateContent>
      </w:r>
    </w:p>
    <w:p w14:paraId="3B804C5A" w14:textId="34FC7B85" w:rsidR="00E45A2E" w:rsidRDefault="00117546" w:rsidP="00E86DC7">
      <w:pPr>
        <w:pStyle w:val="Nagwek2"/>
        <w:spacing w:line="276" w:lineRule="auto"/>
        <w:jc w:val="center"/>
        <w:rPr>
          <w:b/>
          <w:bCs w:val="0"/>
          <w:sz w:val="24"/>
          <w:szCs w:val="24"/>
          <w:lang w:val="pl-PL"/>
        </w:rPr>
      </w:pPr>
      <w:r w:rsidRPr="00E86DC7">
        <w:rPr>
          <w:b/>
          <w:bCs w:val="0"/>
          <w:sz w:val="24"/>
          <w:szCs w:val="24"/>
          <w:lang w:val="pl-PL"/>
        </w:rPr>
        <w:t xml:space="preserve">Veolia Południe </w:t>
      </w:r>
      <w:r w:rsidR="002C315C">
        <w:rPr>
          <w:b/>
          <w:bCs w:val="0"/>
          <w:sz w:val="24"/>
          <w:szCs w:val="24"/>
          <w:lang w:val="pl-PL"/>
        </w:rPr>
        <w:t xml:space="preserve">zredukuje </w:t>
      </w:r>
      <w:r w:rsidR="00E45A2E">
        <w:rPr>
          <w:b/>
          <w:bCs w:val="0"/>
          <w:sz w:val="24"/>
          <w:szCs w:val="24"/>
          <w:lang w:val="pl-PL"/>
        </w:rPr>
        <w:t xml:space="preserve">o ponad 50% wykorzystanie węgla </w:t>
      </w:r>
    </w:p>
    <w:p w14:paraId="736AA1C5" w14:textId="2D9E6057" w:rsidR="00A25DB8" w:rsidRDefault="005B6DA3" w:rsidP="00AA5C20">
      <w:pPr>
        <w:pStyle w:val="Nagwek2"/>
        <w:spacing w:line="276" w:lineRule="auto"/>
        <w:jc w:val="center"/>
        <w:rPr>
          <w:b/>
          <w:bCs w:val="0"/>
          <w:sz w:val="24"/>
          <w:szCs w:val="24"/>
          <w:lang w:val="pl-PL"/>
        </w:rPr>
      </w:pPr>
      <w:r>
        <w:rPr>
          <w:b/>
          <w:bCs w:val="0"/>
          <w:sz w:val="24"/>
          <w:szCs w:val="24"/>
          <w:lang w:val="pl-PL"/>
        </w:rPr>
        <w:t>w ciepłowni</w:t>
      </w:r>
      <w:r w:rsidR="00E45A2E">
        <w:rPr>
          <w:b/>
          <w:bCs w:val="0"/>
          <w:sz w:val="24"/>
          <w:szCs w:val="24"/>
          <w:lang w:val="pl-PL"/>
        </w:rPr>
        <w:t xml:space="preserve"> w Tarnowskich Górach</w:t>
      </w:r>
      <w:r w:rsidR="003F7B75">
        <w:rPr>
          <w:b/>
          <w:bCs w:val="0"/>
          <w:sz w:val="24"/>
          <w:szCs w:val="24"/>
          <w:lang w:val="pl-PL"/>
        </w:rPr>
        <w:t>. R</w:t>
      </w:r>
      <w:r w:rsidR="00D52AF8">
        <w:rPr>
          <w:b/>
          <w:bCs w:val="0"/>
          <w:sz w:val="24"/>
          <w:szCs w:val="24"/>
          <w:lang w:val="pl-PL"/>
        </w:rPr>
        <w:t>usza</w:t>
      </w:r>
      <w:r w:rsidR="003F7B75">
        <w:rPr>
          <w:b/>
          <w:bCs w:val="0"/>
          <w:sz w:val="24"/>
          <w:szCs w:val="24"/>
          <w:lang w:val="pl-PL"/>
        </w:rPr>
        <w:t xml:space="preserve"> budowa zespoł</w:t>
      </w:r>
      <w:r w:rsidR="00303548">
        <w:rPr>
          <w:b/>
          <w:bCs w:val="0"/>
          <w:sz w:val="24"/>
          <w:szCs w:val="24"/>
          <w:lang w:val="pl-PL"/>
        </w:rPr>
        <w:t>u</w:t>
      </w:r>
      <w:r w:rsidR="003F7B75">
        <w:rPr>
          <w:b/>
          <w:bCs w:val="0"/>
          <w:sz w:val="24"/>
          <w:szCs w:val="24"/>
          <w:lang w:val="pl-PL"/>
        </w:rPr>
        <w:t xml:space="preserve"> kogeneracyjn</w:t>
      </w:r>
      <w:r w:rsidR="00303548">
        <w:rPr>
          <w:b/>
          <w:bCs w:val="0"/>
          <w:sz w:val="24"/>
          <w:szCs w:val="24"/>
          <w:lang w:val="pl-PL"/>
        </w:rPr>
        <w:t>ego.</w:t>
      </w:r>
    </w:p>
    <w:p w14:paraId="3DC20572" w14:textId="77777777" w:rsidR="00A52D7B" w:rsidRPr="00A52D7B" w:rsidRDefault="00A52D7B" w:rsidP="00A52D7B">
      <w:pPr>
        <w:rPr>
          <w:lang w:val="pl-PL"/>
        </w:rPr>
      </w:pPr>
    </w:p>
    <w:p w14:paraId="76ABFCAB" w14:textId="4BDE4F3B" w:rsidR="00A52D7B" w:rsidRPr="00AA5C20" w:rsidRDefault="00CB52CA" w:rsidP="00A52D7B">
      <w:pPr>
        <w:spacing w:line="276" w:lineRule="auto"/>
        <w:jc w:val="center"/>
        <w:rPr>
          <w:rFonts w:cs="Arial"/>
          <w:bCs/>
          <w:iCs/>
          <w:color w:val="BFBFBF" w:themeColor="background1" w:themeShade="BF"/>
          <w:sz w:val="16"/>
          <w:szCs w:val="16"/>
          <w:lang w:val="pl-PL"/>
        </w:rPr>
      </w:pPr>
      <w:r>
        <w:rPr>
          <w:noProof/>
        </w:rPr>
        <w:drawing>
          <wp:inline distT="0" distB="0" distL="0" distR="0" wp14:anchorId="2E3A81E1" wp14:editId="3A52D545">
            <wp:extent cx="6336665" cy="3422650"/>
            <wp:effectExtent l="0" t="0" r="6985" b="6350"/>
            <wp:docPr id="4" name="Obraz 4" descr="Obraz zawierający tekst, tra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tra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D7B" w:rsidRPr="00AA5C20">
        <w:rPr>
          <w:rFonts w:cs="Arial"/>
          <w:bCs/>
          <w:iCs/>
          <w:color w:val="BFBFBF" w:themeColor="background1" w:themeShade="BF"/>
          <w:sz w:val="16"/>
          <w:szCs w:val="16"/>
          <w:lang w:val="pl-PL"/>
        </w:rPr>
        <w:t>Fot. arch. Veolia</w:t>
      </w:r>
    </w:p>
    <w:p w14:paraId="16EE6B80" w14:textId="77777777" w:rsidR="00B01AC2" w:rsidRDefault="00B01AC2" w:rsidP="00CB52CA">
      <w:pPr>
        <w:spacing w:line="276" w:lineRule="auto"/>
        <w:rPr>
          <w:rFonts w:cs="Arial"/>
          <w:bCs/>
          <w:i/>
          <w:color w:val="auto"/>
          <w:sz w:val="22"/>
          <w:szCs w:val="22"/>
          <w:lang w:val="pl-PL"/>
        </w:rPr>
      </w:pPr>
    </w:p>
    <w:p w14:paraId="21F79055" w14:textId="3D33EFB9" w:rsidR="00AA5C20" w:rsidRDefault="00AA5C20" w:rsidP="00E86DC7">
      <w:pPr>
        <w:spacing w:line="276" w:lineRule="auto"/>
        <w:jc w:val="center"/>
        <w:rPr>
          <w:rFonts w:cs="Arial"/>
          <w:bCs/>
          <w:i/>
          <w:color w:val="auto"/>
          <w:sz w:val="22"/>
          <w:szCs w:val="22"/>
          <w:lang w:val="pl-PL"/>
        </w:rPr>
      </w:pPr>
    </w:p>
    <w:p w14:paraId="0C804DFF" w14:textId="77777777" w:rsidR="00AA5C20" w:rsidRPr="00CF2471" w:rsidRDefault="00AA5C20" w:rsidP="00E86DC7">
      <w:pPr>
        <w:spacing w:line="276" w:lineRule="auto"/>
        <w:jc w:val="center"/>
        <w:rPr>
          <w:rFonts w:cs="Arial"/>
          <w:bCs/>
          <w:i/>
          <w:color w:val="auto"/>
          <w:sz w:val="22"/>
          <w:szCs w:val="22"/>
          <w:lang w:val="pl-PL"/>
        </w:rPr>
      </w:pPr>
    </w:p>
    <w:p w14:paraId="388EB70F" w14:textId="3B4ACB99" w:rsidR="00CB52CA" w:rsidRPr="00CB52CA" w:rsidRDefault="003C61D6" w:rsidP="00E86DC7">
      <w:pPr>
        <w:spacing w:line="276" w:lineRule="auto"/>
        <w:rPr>
          <w:rFonts w:cs="Arial"/>
          <w:color w:val="auto"/>
          <w:sz w:val="22"/>
          <w:szCs w:val="22"/>
          <w:lang w:val="pl-PL"/>
        </w:rPr>
      </w:pPr>
      <w:bookmarkStart w:id="1" w:name="Texte14"/>
      <w:r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>We wtorek, 27 lipca 2021 roku</w:t>
      </w:r>
      <w:r w:rsidR="003F7B75"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="00457F4D"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>na terenie ciepłowni w Tarnowskich Górach,</w:t>
      </w:r>
      <w:r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 xml:space="preserve"> wmurowa</w:t>
      </w:r>
      <w:r w:rsidR="003F7B75"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>no</w:t>
      </w:r>
      <w:r w:rsidR="007F5AFC"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 xml:space="preserve">kamień węgielny </w:t>
      </w:r>
      <w:r w:rsidR="00AF58D7"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 xml:space="preserve">pod </w:t>
      </w:r>
      <w:r w:rsidR="005B6DA3"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>budowę efektywn</w:t>
      </w:r>
      <w:r w:rsidR="00E17A0F"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>ego</w:t>
      </w:r>
      <w:r w:rsidR="005B6DA3"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 xml:space="preserve"> energetycznie </w:t>
      </w:r>
      <w:r w:rsidR="00E17A0F"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>systemu</w:t>
      </w:r>
      <w:r w:rsidR="005B6DA3"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="00E17A0F"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 xml:space="preserve">kogeneracyjnego </w:t>
      </w:r>
      <w:r w:rsidR="005B6DA3"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>zasilan</w:t>
      </w:r>
      <w:r w:rsidR="00E17A0F"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>ego</w:t>
      </w:r>
      <w:r w:rsidR="005B6DA3"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 xml:space="preserve"> gazem z</w:t>
      </w:r>
      <w:r w:rsidR="00BF3085"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>ie</w:t>
      </w:r>
      <w:r w:rsidR="005B6DA3"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>mnym, biomasą leśną i biogazem z lokalnej oczyszczalni ścieków. Ich uruchomienie</w:t>
      </w:r>
      <w:r w:rsidR="004E417B"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 xml:space="preserve"> nastąpi </w:t>
      </w:r>
      <w:r w:rsidR="005B6DA3"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 xml:space="preserve">już </w:t>
      </w:r>
      <w:r w:rsidR="004E417B"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>w pierwszej połowie</w:t>
      </w:r>
      <w:r w:rsidR="007E1038"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="004D549F"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>202</w:t>
      </w:r>
      <w:r w:rsidR="007E1038"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>3</w:t>
      </w:r>
      <w:r w:rsidR="004D549F" w:rsidRPr="00CF2471"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  <w:t xml:space="preserve"> roku. </w:t>
      </w:r>
    </w:p>
    <w:p w14:paraId="4C712ACE" w14:textId="77777777" w:rsidR="008C21D9" w:rsidRPr="00CF2471" w:rsidRDefault="008C21D9" w:rsidP="00C430EE">
      <w:pPr>
        <w:spacing w:line="276" w:lineRule="auto"/>
        <w:rPr>
          <w:rFonts w:cs="Arial"/>
          <w:color w:val="auto"/>
          <w:sz w:val="22"/>
          <w:szCs w:val="22"/>
          <w:shd w:val="clear" w:color="auto" w:fill="FFFFFF"/>
          <w:lang w:val="pl-PL"/>
        </w:rPr>
      </w:pPr>
    </w:p>
    <w:p w14:paraId="6AFE5C89" w14:textId="0A1069E5" w:rsidR="00B2163A" w:rsidRPr="00CF2471" w:rsidRDefault="0053451A" w:rsidP="00C430EE">
      <w:pPr>
        <w:spacing w:line="276" w:lineRule="auto"/>
        <w:rPr>
          <w:rFonts w:cs="Arial"/>
          <w:color w:val="auto"/>
          <w:sz w:val="22"/>
          <w:szCs w:val="22"/>
          <w:shd w:val="clear" w:color="auto" w:fill="FFFFFF"/>
          <w:lang w:val="pl-PL"/>
        </w:rPr>
      </w:pPr>
      <w:r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>Veoli</w:t>
      </w:r>
      <w:r w:rsidR="006C277C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>a</w:t>
      </w:r>
      <w:r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Południe</w:t>
      </w:r>
      <w:r w:rsidR="006C277C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, na terenie swojej ciepłowni w Tarnowskich </w:t>
      </w:r>
      <w:r w:rsidR="00AE3892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>Górach</w:t>
      </w:r>
      <w:r w:rsidR="006C277C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wybuduje</w:t>
      </w:r>
      <w:r w:rsidR="00E62F0C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zespół kogeneracyjny zasilany gazem ziemnym o mocy 2x2 MW</w:t>
      </w:r>
      <w:r w:rsidR="0042590E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="00E17A0F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>wraz z</w:t>
      </w:r>
      <w:r w:rsidR="0042590E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kotłowni</w:t>
      </w:r>
      <w:r w:rsidR="00E17A0F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>ą</w:t>
      </w:r>
      <w:r w:rsidR="0042590E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opalaną paliwem biomasowym leśnym o</w:t>
      </w:r>
      <w:r w:rsidR="00AA5C20">
        <w:rPr>
          <w:rFonts w:cs="Arial"/>
          <w:color w:val="auto"/>
          <w:sz w:val="22"/>
          <w:szCs w:val="22"/>
          <w:shd w:val="clear" w:color="auto" w:fill="FFFFFF"/>
          <w:lang w:val="pl-PL"/>
        </w:rPr>
        <w:t> </w:t>
      </w:r>
      <w:r w:rsidR="0042590E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>mocy 12 MW</w:t>
      </w:r>
      <w:r w:rsidR="00E17A0F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oraz</w:t>
      </w:r>
      <w:r w:rsidR="00FB15B0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zespół kogeneracyjny</w:t>
      </w:r>
      <w:r w:rsidR="00B1162C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o mocy 1 MWt i 0,99 MWe</w:t>
      </w:r>
      <w:r w:rsidR="00FB15B0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="006B4C43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>wykorzystujący gaz ziemny i</w:t>
      </w:r>
      <w:r w:rsidR="00AA5C20">
        <w:rPr>
          <w:rFonts w:cs="Arial"/>
          <w:color w:val="auto"/>
          <w:sz w:val="22"/>
          <w:szCs w:val="22"/>
          <w:shd w:val="clear" w:color="auto" w:fill="FFFFFF"/>
          <w:lang w:val="pl-PL"/>
        </w:rPr>
        <w:t> </w:t>
      </w:r>
      <w:r w:rsidR="006B4C43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>biogaz wyprodukowany</w:t>
      </w:r>
      <w:r w:rsidR="002E2C5C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w lokalnej oczyszczalni ścieków.</w:t>
      </w:r>
      <w:r w:rsidR="008E3B98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</w:t>
      </w:r>
    </w:p>
    <w:p w14:paraId="59620902" w14:textId="1CD60C78" w:rsidR="004F645C" w:rsidRPr="00CF2471" w:rsidRDefault="004F645C" w:rsidP="00C430EE">
      <w:pPr>
        <w:spacing w:line="276" w:lineRule="auto"/>
        <w:rPr>
          <w:rFonts w:cs="Arial"/>
          <w:color w:val="auto"/>
          <w:sz w:val="22"/>
          <w:szCs w:val="22"/>
          <w:shd w:val="clear" w:color="auto" w:fill="FFFFFF"/>
          <w:lang w:val="pl-PL"/>
        </w:rPr>
      </w:pPr>
    </w:p>
    <w:p w14:paraId="5AA927EA" w14:textId="7A99E100" w:rsidR="004F645C" w:rsidRPr="00CF2471" w:rsidRDefault="004F645C" w:rsidP="00C430EE">
      <w:pPr>
        <w:spacing w:line="276" w:lineRule="auto"/>
        <w:rPr>
          <w:rFonts w:cs="Arial"/>
          <w:color w:val="auto"/>
          <w:sz w:val="22"/>
          <w:szCs w:val="22"/>
          <w:shd w:val="clear" w:color="auto" w:fill="FFFFFF"/>
          <w:lang w:val="pl-PL"/>
        </w:rPr>
      </w:pPr>
      <w:r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lastRenderedPageBreak/>
        <w:t>Grupa Veolia stawia sobie bardzo ambitny cel jakim jest eliminacja węgla do 2030 roku i osiągniecie pełnej neutralności klimatycznej do 2050 roku. Już teraz prowadzi szereg projektów inwestycyjnych których celem jest zmiana obecnego miksu paliwowego i zastąpienie węgla paliwem gazowym, odnawialnymi źródłami energii i energią pochodzącą z odzysku</w:t>
      </w:r>
      <w:r w:rsidR="00713720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zarówno z procesów technologicznych jak i termicznego przekształcania odpadów.</w:t>
      </w:r>
    </w:p>
    <w:p w14:paraId="7C59C42B" w14:textId="2C1A9D2D" w:rsidR="00713720" w:rsidRPr="00CF2471" w:rsidRDefault="00713720" w:rsidP="00C430EE">
      <w:pPr>
        <w:spacing w:line="276" w:lineRule="auto"/>
        <w:rPr>
          <w:rFonts w:cs="Arial"/>
          <w:color w:val="auto"/>
          <w:sz w:val="22"/>
          <w:szCs w:val="22"/>
          <w:shd w:val="clear" w:color="auto" w:fill="FFFFFF"/>
          <w:lang w:val="pl-PL"/>
        </w:rPr>
      </w:pPr>
    </w:p>
    <w:p w14:paraId="140C9F51" w14:textId="1EE2C6BE" w:rsidR="00713720" w:rsidRPr="00CF2471" w:rsidRDefault="00262104" w:rsidP="00C430EE">
      <w:pPr>
        <w:spacing w:line="276" w:lineRule="auto"/>
        <w:rPr>
          <w:rFonts w:cs="Arial"/>
          <w:color w:val="auto"/>
          <w:sz w:val="22"/>
          <w:szCs w:val="22"/>
          <w:shd w:val="clear" w:color="auto" w:fill="FFFFFF"/>
          <w:lang w:val="pl-PL"/>
        </w:rPr>
      </w:pPr>
      <w:r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- </w:t>
      </w:r>
      <w:r w:rsidR="00713720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Transformacja energetyczna jest obecnie najpoważniejszym wyzwaniem, przed jakim stoi energetyka, przemysł i całe społeczeństwo. </w:t>
      </w:r>
      <w:r w:rsidR="00A13ADB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Droga w kierunku gospodarki bezemisyjnej nie polega tylko na eliminacji węgla z największych elektrowni i systemów ciepłowniczych.</w:t>
      </w:r>
      <w:r w:rsidR="00A42389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="00A13ADB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To właśnie takie inwestycje jak </w:t>
      </w:r>
      <w:r w:rsidR="00713720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ta</w:t>
      </w:r>
      <w:r w:rsidR="00C63DD5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 </w:t>
      </w:r>
      <w:r w:rsidR="00713720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w</w:t>
      </w:r>
      <w:r w:rsidR="004E6D92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 </w:t>
      </w:r>
      <w:r w:rsidR="00713720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Tarnowskich Górach</w:t>
      </w:r>
      <w:r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 w</w:t>
      </w:r>
      <w:r w:rsidR="00A13ADB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 wysokosprawn</w:t>
      </w:r>
      <w:r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e</w:t>
      </w:r>
      <w:r w:rsidR="00A13ADB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 syste</w:t>
      </w:r>
      <w:r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my</w:t>
      </w:r>
      <w:r w:rsidR="00A13ADB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 energetyczn</w:t>
      </w:r>
      <w:r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e</w:t>
      </w:r>
      <w:r w:rsidR="00A13ADB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 pozwalają </w:t>
      </w:r>
      <w:r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na efektywną produkcję ciepła i energii elektrycznej wspierając transformację i rozwój lokalnych gospodarek.</w:t>
      </w:r>
      <w:r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="00A42389" w:rsidRPr="00A42389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B</w:t>
      </w:r>
      <w:r w:rsidR="00A42389" w:rsidRPr="00A42389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iorąc pod uwagę bliską perspektywę wielkich kosztów transformacji energetycznej, kluczowe staje się mieszane finansowanie takich inwestycji.</w:t>
      </w:r>
      <w:r w:rsidR="00A42389" w:rsidRPr="00A42389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="00A42389" w:rsidRPr="00A42389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Tutaj chciałbym skorzystać z okazji i podziękować Narodowemu oraz Wojewódzkiemu Funduszowi Ochrony Środowiska, dzięki którym jest ono możliwe</w:t>
      </w:r>
      <w:r w:rsidR="00A42389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. </w:t>
      </w:r>
      <w:r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– powiedział Frederic Faroche, Prezes Zarządu i Dyrektor Generalny </w:t>
      </w:r>
      <w:r w:rsidR="00293FAD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Grupy </w:t>
      </w:r>
      <w:r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>Veoli</w:t>
      </w:r>
      <w:r w:rsidR="00293FAD">
        <w:rPr>
          <w:rFonts w:cs="Arial"/>
          <w:color w:val="auto"/>
          <w:sz w:val="22"/>
          <w:szCs w:val="22"/>
          <w:shd w:val="clear" w:color="auto" w:fill="FFFFFF"/>
          <w:lang w:val="pl-PL"/>
        </w:rPr>
        <w:t>a w</w:t>
      </w:r>
      <w:r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Pols</w:t>
      </w:r>
      <w:r w:rsidR="00293FAD">
        <w:rPr>
          <w:rFonts w:cs="Arial"/>
          <w:color w:val="auto"/>
          <w:sz w:val="22"/>
          <w:szCs w:val="22"/>
          <w:shd w:val="clear" w:color="auto" w:fill="FFFFFF"/>
          <w:lang w:val="pl-PL"/>
        </w:rPr>
        <w:t>ce</w:t>
      </w:r>
      <w:r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>.</w:t>
      </w:r>
    </w:p>
    <w:p w14:paraId="17432046" w14:textId="77777777" w:rsidR="002D2C42" w:rsidRDefault="002D2C42" w:rsidP="007E3F6A">
      <w:pPr>
        <w:spacing w:line="276" w:lineRule="auto"/>
        <w:rPr>
          <w:rFonts w:cs="Arial"/>
          <w:color w:val="auto"/>
          <w:sz w:val="22"/>
          <w:szCs w:val="22"/>
          <w:shd w:val="clear" w:color="auto" w:fill="FFFFFF"/>
          <w:lang w:val="pl-PL"/>
        </w:rPr>
      </w:pPr>
    </w:p>
    <w:p w14:paraId="741E070B" w14:textId="2AB25A68" w:rsidR="007E3F6A" w:rsidRPr="00AA5C20" w:rsidRDefault="007E3F6A" w:rsidP="007E3F6A">
      <w:pPr>
        <w:spacing w:line="276" w:lineRule="auto"/>
        <w:rPr>
          <w:rFonts w:cs="Arial"/>
          <w:color w:val="auto"/>
          <w:sz w:val="22"/>
          <w:szCs w:val="22"/>
          <w:shd w:val="clear" w:color="auto" w:fill="FFFFFF"/>
          <w:lang w:val="pl-PL"/>
        </w:rPr>
      </w:pPr>
      <w:r w:rsidRPr="00AA5C20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Uruchomienie systemu w Tarnowskich Górach pozwoli ograniczyć zużycie węgla o 13 000 ton czyli </w:t>
      </w:r>
      <w:r w:rsidRPr="00AA5C20">
        <w:rPr>
          <w:sz w:val="22"/>
          <w:szCs w:val="22"/>
          <w:lang w:val="pl-PL"/>
        </w:rPr>
        <w:t>aż</w:t>
      </w:r>
      <w:r w:rsidR="00C63DD5">
        <w:rPr>
          <w:sz w:val="22"/>
          <w:szCs w:val="22"/>
          <w:lang w:val="pl-PL"/>
        </w:rPr>
        <w:t> </w:t>
      </w:r>
      <w:r w:rsidRPr="00AA5C20">
        <w:rPr>
          <w:sz w:val="22"/>
          <w:szCs w:val="22"/>
          <w:lang w:val="pl-PL"/>
        </w:rPr>
        <w:t>o</w:t>
      </w:r>
      <w:r w:rsidR="00C63DD5">
        <w:rPr>
          <w:rFonts w:cs="Arial"/>
          <w:color w:val="auto"/>
          <w:sz w:val="22"/>
          <w:szCs w:val="22"/>
          <w:shd w:val="clear" w:color="auto" w:fill="FFFFFF"/>
          <w:lang w:val="pl-PL"/>
        </w:rPr>
        <w:t> </w:t>
      </w:r>
      <w:r w:rsidRPr="00AA5C20">
        <w:rPr>
          <w:rFonts w:cs="Arial"/>
          <w:color w:val="auto"/>
          <w:sz w:val="22"/>
          <w:szCs w:val="22"/>
          <w:shd w:val="clear" w:color="auto" w:fill="FFFFFF"/>
          <w:lang w:val="pl-PL"/>
        </w:rPr>
        <w:t>360 wagonów, oraz zredukować emisje CO</w:t>
      </w:r>
      <w:r w:rsidRPr="00AA5C20">
        <w:rPr>
          <w:rFonts w:cs="Arial"/>
          <w:color w:val="auto"/>
          <w:sz w:val="22"/>
          <w:szCs w:val="22"/>
          <w:shd w:val="clear" w:color="auto" w:fill="FFFFFF"/>
          <w:vertAlign w:val="subscript"/>
          <w:lang w:val="pl-PL"/>
        </w:rPr>
        <w:t>2</w:t>
      </w:r>
      <w:r w:rsidRPr="00AA5C20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o 13 582 ton w skali roku. W efekcie nastąpi także zmniejszenie emisji pyłów, dwutlenku siarki i tlenku azotu. To bezpośrednio przełoży się na komfort życia mieszkańców i poprawę jakości powietrza</w:t>
      </w:r>
      <w:r w:rsidRPr="00AA5C20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.</w:t>
      </w:r>
      <w:r w:rsidRPr="00AA5C20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</w:t>
      </w:r>
    </w:p>
    <w:p w14:paraId="59911426" w14:textId="77777777" w:rsidR="002A653E" w:rsidRPr="00CF2471" w:rsidRDefault="002A653E" w:rsidP="00C430EE">
      <w:pPr>
        <w:spacing w:line="276" w:lineRule="auto"/>
        <w:rPr>
          <w:rFonts w:cs="Arial"/>
          <w:color w:val="auto"/>
          <w:sz w:val="22"/>
          <w:szCs w:val="22"/>
          <w:shd w:val="clear" w:color="auto" w:fill="FFFFFF"/>
          <w:lang w:val="pl-PL"/>
        </w:rPr>
      </w:pPr>
    </w:p>
    <w:p w14:paraId="07513733" w14:textId="6D8A9DE3" w:rsidR="00F57FD0" w:rsidRPr="00CF2471" w:rsidRDefault="00D52AF8" w:rsidP="008C25A4">
      <w:pPr>
        <w:spacing w:line="276" w:lineRule="auto"/>
        <w:rPr>
          <w:rFonts w:cs="Arial"/>
          <w:color w:val="auto"/>
          <w:sz w:val="22"/>
          <w:szCs w:val="22"/>
          <w:shd w:val="clear" w:color="auto" w:fill="FFFFFF"/>
          <w:lang w:val="pl-PL"/>
        </w:rPr>
      </w:pPr>
      <w:r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- </w:t>
      </w:r>
      <w:r w:rsidR="00500539" w:rsidRPr="00CF2471">
        <w:rPr>
          <w:i/>
          <w:iCs/>
          <w:color w:val="auto"/>
          <w:sz w:val="22"/>
          <w:szCs w:val="22"/>
          <w:lang w:val="pl-PL"/>
        </w:rPr>
        <w:t>To pierwszy projekt realizowany w takim zakresie w skali Grupy Veolia Term. Budowa efektywnego energetycznie systemu</w:t>
      </w:r>
      <w:r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="006C0DA3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wpisuje się w strategię Grupy Veolia</w:t>
      </w:r>
      <w:r w:rsidR="002A653E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 term. Zgodnie </w:t>
      </w:r>
      <w:r w:rsidR="006C0DA3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z </w:t>
      </w:r>
      <w:r w:rsidR="002A653E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nią </w:t>
      </w:r>
      <w:r w:rsidR="006C0DA3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do </w:t>
      </w:r>
      <w:r w:rsidR="002A653E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końca </w:t>
      </w:r>
      <w:r w:rsidR="006C0DA3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2030 roku wyeliminujemy węgiel we wszystkich systemach, którymi zarządzamy.</w:t>
      </w:r>
      <w:r w:rsidR="008B159E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="00CB1059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Zapewniając </w:t>
      </w:r>
      <w:r w:rsidR="008C25A4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niskoemisyjn</w:t>
      </w:r>
      <w:r w:rsidR="00CB1059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e</w:t>
      </w:r>
      <w:r w:rsidR="008C25A4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 źródł</w:t>
      </w:r>
      <w:r w:rsidR="00CB1059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a</w:t>
      </w:r>
      <w:r w:rsidR="008C25A4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 ciepła</w:t>
      </w:r>
      <w:r w:rsidR="00CB1059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, konsekwentnie realizujemy działania na rzecz </w:t>
      </w:r>
      <w:r w:rsidR="00476BBC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efektywnej transformacji energe</w:t>
      </w:r>
      <w:r w:rsidR="004F645C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t</w:t>
      </w:r>
      <w:r w:rsidR="00476BBC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ycznej</w:t>
      </w:r>
      <w:r w:rsidR="002A653E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 i</w:t>
      </w:r>
      <w:r w:rsidR="004E6D92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 </w:t>
      </w:r>
      <w:r w:rsidR="002A653E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działamy na rzecz rozwoju społeczności dla których pra</w:t>
      </w:r>
      <w:r w:rsidR="000D5A48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cujemy</w:t>
      </w:r>
      <w:r w:rsidR="00EA673B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. </w:t>
      </w:r>
      <w:r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– powiedziała Magdalena Bezulska, Prezes Grupy Veolia </w:t>
      </w:r>
      <w:r w:rsidR="002A653E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>t</w:t>
      </w:r>
      <w:r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>erm.</w:t>
      </w:r>
    </w:p>
    <w:p w14:paraId="6BBA66F3" w14:textId="77777777" w:rsidR="00F71296" w:rsidRPr="00CF2471" w:rsidRDefault="00F71296" w:rsidP="007564E5">
      <w:pPr>
        <w:spacing w:line="276" w:lineRule="auto"/>
        <w:rPr>
          <w:rFonts w:cs="Arial"/>
          <w:color w:val="auto"/>
          <w:sz w:val="22"/>
          <w:szCs w:val="22"/>
          <w:shd w:val="clear" w:color="auto" w:fill="FFFFFF"/>
          <w:lang w:val="pl-PL"/>
        </w:rPr>
      </w:pPr>
    </w:p>
    <w:p w14:paraId="26221A5E" w14:textId="11473DCA" w:rsidR="00E17A0F" w:rsidRPr="00CF2471" w:rsidRDefault="00303548" w:rsidP="007564E5">
      <w:pPr>
        <w:spacing w:line="276" w:lineRule="auto"/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</w:pPr>
      <w:r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Budowa </w:t>
      </w:r>
      <w:r w:rsidR="00F71296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>nowego systemu</w:t>
      </w:r>
      <w:r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zostanie zakończona do maja 2023 r. Realizacja inwestycji pozwoli </w:t>
      </w:r>
      <w:r w:rsidR="00F103C7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>na</w:t>
      </w:r>
      <w:r w:rsidR="00C63DD5">
        <w:rPr>
          <w:rFonts w:cs="Arial"/>
          <w:color w:val="auto"/>
          <w:sz w:val="22"/>
          <w:szCs w:val="22"/>
          <w:shd w:val="clear" w:color="auto" w:fill="FFFFFF"/>
          <w:lang w:val="pl-PL"/>
        </w:rPr>
        <w:t> </w:t>
      </w:r>
      <w:r w:rsidR="00F103C7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eliminację ponad 50% paliwa węglowego. </w:t>
      </w:r>
    </w:p>
    <w:p w14:paraId="1BB88CB1" w14:textId="77777777" w:rsidR="00E17A0F" w:rsidRPr="00CF2471" w:rsidRDefault="00E17A0F" w:rsidP="007564E5">
      <w:pPr>
        <w:spacing w:line="276" w:lineRule="auto"/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</w:pPr>
    </w:p>
    <w:p w14:paraId="6A4C147A" w14:textId="75577733" w:rsidR="00F7327D" w:rsidRPr="00CF2471" w:rsidRDefault="00AA5C20" w:rsidP="007564E5">
      <w:pPr>
        <w:spacing w:line="276" w:lineRule="auto"/>
        <w:rPr>
          <w:color w:val="auto"/>
          <w:sz w:val="22"/>
          <w:szCs w:val="22"/>
          <w:shd w:val="clear" w:color="auto" w:fill="FFFFFF"/>
          <w:lang w:val="pl-PL"/>
        </w:rPr>
      </w:pPr>
      <w:r>
        <w:rPr>
          <w:color w:val="auto"/>
          <w:sz w:val="22"/>
          <w:szCs w:val="22"/>
          <w:shd w:val="clear" w:color="auto" w:fill="FFFFFF"/>
          <w:lang w:val="pl-PL"/>
        </w:rPr>
        <w:t xml:space="preserve">– </w:t>
      </w:r>
      <w:r w:rsidR="00CF2471" w:rsidRPr="00961C66">
        <w:rPr>
          <w:i/>
          <w:iCs/>
          <w:color w:val="auto"/>
          <w:sz w:val="22"/>
          <w:szCs w:val="22"/>
          <w:shd w:val="clear" w:color="auto" w:fill="FFFFFF"/>
          <w:lang w:val="pl-PL"/>
        </w:rPr>
        <w:t>W tym czasie będziemy mieli w mieście działających ponad tysiąc nowych instalacji wykorzystujących Odnawialne Źródła Energii, wykonanych w ramach wielkiego miejskiego projektu, więc efekt ekologiczny będzie nie tylko zauważalny, ale można powiedzieć piorunujący</w:t>
      </w:r>
      <w:r w:rsidR="00961C66">
        <w:rPr>
          <w:color w:val="auto"/>
          <w:sz w:val="22"/>
          <w:szCs w:val="22"/>
          <w:shd w:val="clear" w:color="auto" w:fill="FFFFFF"/>
          <w:lang w:val="pl-PL"/>
        </w:rPr>
        <w:t>. –</w:t>
      </w:r>
      <w:r w:rsidR="00CF2471" w:rsidRPr="00CF2471">
        <w:rPr>
          <w:color w:val="auto"/>
          <w:sz w:val="22"/>
          <w:szCs w:val="22"/>
          <w:shd w:val="clear" w:color="auto" w:fill="FFFFFF"/>
          <w:lang w:val="pl-PL"/>
        </w:rPr>
        <w:t xml:space="preserve"> powiedział Piotr Skrabaczewski, zastępca burmistrza Tarnowskich Gór ds. gospodarczych </w:t>
      </w:r>
      <w:r w:rsidR="004C7D0D">
        <w:rPr>
          <w:color w:val="auto"/>
          <w:sz w:val="22"/>
          <w:szCs w:val="22"/>
          <w:shd w:val="clear" w:color="auto" w:fill="FFFFFF"/>
          <w:lang w:val="pl-PL"/>
        </w:rPr>
        <w:t>podkreślając</w:t>
      </w:r>
      <w:r w:rsidR="00CF2471" w:rsidRPr="00CF2471">
        <w:rPr>
          <w:color w:val="auto"/>
          <w:sz w:val="22"/>
          <w:szCs w:val="22"/>
          <w:shd w:val="clear" w:color="auto" w:fill="FFFFFF"/>
          <w:lang w:val="pl-PL"/>
        </w:rPr>
        <w:t xml:space="preserve">, że w Mieście Gwarków zawsze ceniono sobie i wdrażano projekty innowacyjne. – </w:t>
      </w:r>
      <w:r w:rsidR="00CF2471" w:rsidRPr="00961C66">
        <w:rPr>
          <w:i/>
          <w:iCs/>
          <w:color w:val="auto"/>
          <w:sz w:val="22"/>
          <w:szCs w:val="22"/>
          <w:shd w:val="clear" w:color="auto" w:fill="FFFFFF"/>
          <w:lang w:val="pl-PL"/>
        </w:rPr>
        <w:t>Podziemny system odwadniania podziemi jest wyjątkowy w skali świata, maszyn</w:t>
      </w:r>
      <w:r w:rsidR="00C643D8">
        <w:rPr>
          <w:i/>
          <w:iCs/>
          <w:color w:val="auto"/>
          <w:sz w:val="22"/>
          <w:szCs w:val="22"/>
          <w:shd w:val="clear" w:color="auto" w:fill="FFFFFF"/>
          <w:lang w:val="pl-PL"/>
        </w:rPr>
        <w:t>y</w:t>
      </w:r>
      <w:r w:rsidR="00CF2471" w:rsidRPr="00961C66">
        <w:rPr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 parow</w:t>
      </w:r>
      <w:r w:rsidR="00C643D8">
        <w:rPr>
          <w:i/>
          <w:iCs/>
          <w:color w:val="auto"/>
          <w:sz w:val="22"/>
          <w:szCs w:val="22"/>
          <w:shd w:val="clear" w:color="auto" w:fill="FFFFFF"/>
          <w:lang w:val="pl-PL"/>
        </w:rPr>
        <w:t>e</w:t>
      </w:r>
      <w:r w:rsidR="00CF2471" w:rsidRPr="00961C66">
        <w:rPr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 był</w:t>
      </w:r>
      <w:r w:rsidR="00C643D8">
        <w:rPr>
          <w:i/>
          <w:iCs/>
          <w:color w:val="auto"/>
          <w:sz w:val="22"/>
          <w:szCs w:val="22"/>
          <w:shd w:val="clear" w:color="auto" w:fill="FFFFFF"/>
          <w:lang w:val="pl-PL"/>
        </w:rPr>
        <w:t>y</w:t>
      </w:r>
      <w:r w:rsidR="00CF2471" w:rsidRPr="00961C66">
        <w:rPr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 u nas jako pierwsze w regionie. Teraz „kropkę nad i” stawiamy za pomocą kogeneracji</w:t>
      </w:r>
      <w:r w:rsidR="008E1DAA">
        <w:rPr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="00286789">
        <w:rPr>
          <w:color w:val="auto"/>
          <w:sz w:val="22"/>
          <w:szCs w:val="22"/>
          <w:shd w:val="clear" w:color="auto" w:fill="FFFFFF"/>
          <w:lang w:val="pl-PL"/>
        </w:rPr>
        <w:t>–</w:t>
      </w:r>
      <w:r w:rsidR="008E1DAA">
        <w:rPr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="00AE0B4C">
        <w:rPr>
          <w:color w:val="auto"/>
          <w:sz w:val="22"/>
          <w:szCs w:val="22"/>
          <w:shd w:val="clear" w:color="auto" w:fill="FFFFFF"/>
          <w:lang w:val="pl-PL"/>
        </w:rPr>
        <w:t>wskazał Burmistrz.</w:t>
      </w:r>
    </w:p>
    <w:p w14:paraId="64ED7802" w14:textId="77777777" w:rsidR="00CF2471" w:rsidRPr="00CF2471" w:rsidRDefault="00CF2471" w:rsidP="007564E5">
      <w:pPr>
        <w:spacing w:line="276" w:lineRule="auto"/>
        <w:rPr>
          <w:rFonts w:cs="Arial"/>
          <w:color w:val="auto"/>
          <w:sz w:val="22"/>
          <w:szCs w:val="22"/>
          <w:shd w:val="clear" w:color="auto" w:fill="FFFFFF"/>
          <w:lang w:val="pl-PL"/>
        </w:rPr>
      </w:pPr>
    </w:p>
    <w:p w14:paraId="09B2B512" w14:textId="37404FC1" w:rsidR="004E1201" w:rsidRPr="00CF2471" w:rsidRDefault="007564E5" w:rsidP="007564E5">
      <w:pPr>
        <w:spacing w:line="276" w:lineRule="auto"/>
        <w:rPr>
          <w:rFonts w:cs="Arial"/>
          <w:color w:val="auto"/>
          <w:sz w:val="22"/>
          <w:szCs w:val="22"/>
          <w:shd w:val="clear" w:color="auto" w:fill="FFFFFF"/>
          <w:lang w:val="pl-PL"/>
        </w:rPr>
      </w:pPr>
      <w:r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>Budowa zespołów kogeneracyjnych w Tarnowskich Górach uzyskała dofinansowanie</w:t>
      </w:r>
      <w:r w:rsidR="006C0DA3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="00500539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>z</w:t>
      </w:r>
      <w:r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="008B159E" w:rsidRPr="00CF2471">
        <w:rPr>
          <w:color w:val="auto"/>
          <w:sz w:val="22"/>
          <w:szCs w:val="22"/>
          <w:lang w:val="pl-PL"/>
        </w:rPr>
        <w:t>Wojewódzkiego Funduszu Ochrony Środowiska i Gospodarki Wodnej w Katowicach oraz Narodowego Funduszu Ochrony Środowiska  i Gospodarki Wodnej w Warszawie</w:t>
      </w:r>
      <w:r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o łącznej wysokości </w:t>
      </w:r>
      <w:r w:rsidR="008B159E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>18 milionów złotych.</w:t>
      </w:r>
      <w:r w:rsidR="008B159E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 </w:t>
      </w:r>
    </w:p>
    <w:p w14:paraId="155F7B3C" w14:textId="2B23BB4D" w:rsidR="00476BBC" w:rsidRPr="00CF2471" w:rsidRDefault="00476BBC" w:rsidP="007564E5">
      <w:pPr>
        <w:spacing w:line="276" w:lineRule="auto"/>
        <w:rPr>
          <w:rFonts w:cs="Arial"/>
          <w:color w:val="auto"/>
          <w:sz w:val="22"/>
          <w:szCs w:val="22"/>
          <w:shd w:val="clear" w:color="auto" w:fill="FFFFFF"/>
          <w:lang w:val="pl-PL"/>
        </w:rPr>
      </w:pPr>
    </w:p>
    <w:p w14:paraId="22C86BAE" w14:textId="680326EE" w:rsidR="009257A9" w:rsidRPr="00CF2471" w:rsidRDefault="009257A9" w:rsidP="009257A9">
      <w:pPr>
        <w:spacing w:line="276" w:lineRule="auto"/>
        <w:rPr>
          <w:rFonts w:cs="Arial"/>
          <w:color w:val="auto"/>
          <w:sz w:val="22"/>
          <w:szCs w:val="22"/>
          <w:shd w:val="clear" w:color="auto" w:fill="FFFFFF"/>
          <w:lang w:val="pl-PL"/>
        </w:rPr>
      </w:pPr>
      <w:r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lastRenderedPageBreak/>
        <w:t>Wykonawcą pierwszego etapu inwestycji</w:t>
      </w:r>
      <w:r w:rsidR="005541AF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>,</w:t>
      </w:r>
      <w:r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czyli “Budowy kogeneracji w oparciu o silniki gazowe”</w:t>
      </w:r>
      <w:r w:rsidR="00D5486B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>będzie konsorcjum w skład</w:t>
      </w:r>
      <w:r w:rsidR="005541AF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>,</w:t>
      </w:r>
      <w:r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którego wchodzą ZAKŁAD INNOWACYJNY TECHNIK ENERGETYCZNYCH PROMAT Sp. z o.o. oraz TEDOM Poland Sp. z o.o. Drugi etap polegający na „Budowie kotła opalanego biomasą” zrealizuje konsorcjum E ENERGIJA POLSKA Sp. z o.o., UAB ENERGIJOS TAUPYMO CENTRAS i ZAKŁAD URZĄDZEŃ ODPYLAJĄCYCH Z.P. Łuczyński Sp. z o.o. </w:t>
      </w:r>
    </w:p>
    <w:p w14:paraId="14D543FB" w14:textId="7DD7AFB9" w:rsidR="009257A9" w:rsidRPr="00CF2471" w:rsidRDefault="009257A9" w:rsidP="007564E5">
      <w:pPr>
        <w:spacing w:line="276" w:lineRule="auto"/>
        <w:rPr>
          <w:rFonts w:cs="Arial"/>
          <w:color w:val="auto"/>
          <w:sz w:val="22"/>
          <w:szCs w:val="22"/>
          <w:shd w:val="clear" w:color="auto" w:fill="FFFFFF"/>
          <w:lang w:val="pl-PL"/>
        </w:rPr>
      </w:pPr>
    </w:p>
    <w:p w14:paraId="07F143F6" w14:textId="57A54077" w:rsidR="00A55FF9" w:rsidRPr="00AA5C20" w:rsidRDefault="00476BBC" w:rsidP="00A70F4D">
      <w:pPr>
        <w:spacing w:line="276" w:lineRule="auto"/>
        <w:rPr>
          <w:i/>
          <w:iCs/>
          <w:color w:val="auto"/>
          <w:sz w:val="22"/>
          <w:szCs w:val="22"/>
          <w:lang w:val="pl-PL"/>
        </w:rPr>
      </w:pPr>
      <w:r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Jestem przekonany, że </w:t>
      </w:r>
      <w:r w:rsidR="00AA5C20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ciepłownia</w:t>
      </w:r>
      <w:r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 w Tarnowskich Górach stanie się ważną częścią lokalnego systemu pracującego na rzecz </w:t>
      </w:r>
      <w:r w:rsidR="009257A9"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 xml:space="preserve">polepszenia warunków życia </w:t>
      </w:r>
      <w:r w:rsidRPr="00CF2471">
        <w:rPr>
          <w:rFonts w:cs="Arial"/>
          <w:i/>
          <w:iCs/>
          <w:color w:val="auto"/>
          <w:sz w:val="22"/>
          <w:szCs w:val="22"/>
          <w:shd w:val="clear" w:color="auto" w:fill="FFFFFF"/>
          <w:lang w:val="pl-PL"/>
        </w:rPr>
        <w:t>mieszkańców i środowiska.</w:t>
      </w:r>
      <w:r w:rsidRPr="00CF2471">
        <w:rPr>
          <w:i/>
          <w:iCs/>
          <w:color w:val="auto"/>
          <w:sz w:val="22"/>
          <w:szCs w:val="22"/>
          <w:lang w:val="pl-PL"/>
        </w:rPr>
        <w:t xml:space="preserve"> </w:t>
      </w:r>
      <w:r w:rsidR="00BA1EDD" w:rsidRPr="00CF2471">
        <w:rPr>
          <w:i/>
          <w:iCs/>
          <w:color w:val="auto"/>
          <w:sz w:val="22"/>
          <w:szCs w:val="22"/>
          <w:lang w:val="pl-PL"/>
        </w:rPr>
        <w:t xml:space="preserve">Całość przedsięwzięcia jest </w:t>
      </w:r>
      <w:r w:rsidR="00303548" w:rsidRPr="00CF2471">
        <w:rPr>
          <w:i/>
          <w:iCs/>
          <w:color w:val="auto"/>
          <w:sz w:val="22"/>
          <w:szCs w:val="22"/>
          <w:lang w:val="pl-PL"/>
        </w:rPr>
        <w:t xml:space="preserve">już </w:t>
      </w:r>
      <w:r w:rsidR="00BA1EDD" w:rsidRPr="00CF2471">
        <w:rPr>
          <w:i/>
          <w:iCs/>
          <w:color w:val="auto"/>
          <w:sz w:val="22"/>
          <w:szCs w:val="22"/>
          <w:lang w:val="pl-PL"/>
        </w:rPr>
        <w:t>w trakcie realizacji</w:t>
      </w:r>
      <w:r w:rsidRPr="00CF2471">
        <w:rPr>
          <w:i/>
          <w:iCs/>
          <w:color w:val="auto"/>
          <w:sz w:val="22"/>
          <w:szCs w:val="22"/>
          <w:lang w:val="pl-PL"/>
        </w:rPr>
        <w:t>. Z</w:t>
      </w:r>
      <w:r w:rsidR="00303548" w:rsidRPr="00CF2471">
        <w:rPr>
          <w:i/>
          <w:iCs/>
          <w:color w:val="auto"/>
          <w:sz w:val="22"/>
          <w:szCs w:val="22"/>
          <w:lang w:val="pl-PL"/>
        </w:rPr>
        <w:t xml:space="preserve">akończyliśmy </w:t>
      </w:r>
      <w:r w:rsidRPr="00CF2471">
        <w:rPr>
          <w:i/>
          <w:iCs/>
          <w:color w:val="auto"/>
          <w:sz w:val="22"/>
          <w:szCs w:val="22"/>
          <w:lang w:val="pl-PL"/>
        </w:rPr>
        <w:t>postępowania przetargowe</w:t>
      </w:r>
      <w:r w:rsidR="00303548" w:rsidRPr="00CF2471">
        <w:rPr>
          <w:i/>
          <w:iCs/>
          <w:color w:val="auto"/>
          <w:sz w:val="22"/>
          <w:szCs w:val="22"/>
          <w:lang w:val="pl-PL"/>
        </w:rPr>
        <w:t xml:space="preserve"> i podpisaliśmy stosowne </w:t>
      </w:r>
      <w:r w:rsidR="00722009" w:rsidRPr="00CF2471">
        <w:rPr>
          <w:i/>
          <w:iCs/>
          <w:color w:val="auto"/>
          <w:sz w:val="22"/>
          <w:szCs w:val="22"/>
          <w:lang w:val="pl-PL"/>
        </w:rPr>
        <w:t>k</w:t>
      </w:r>
      <w:r w:rsidR="00BA1EDD" w:rsidRPr="00CF2471">
        <w:rPr>
          <w:i/>
          <w:iCs/>
          <w:color w:val="auto"/>
          <w:sz w:val="22"/>
          <w:szCs w:val="22"/>
          <w:lang w:val="pl-PL"/>
        </w:rPr>
        <w:t xml:space="preserve">ontrakty z </w:t>
      </w:r>
      <w:r w:rsidR="00722009" w:rsidRPr="00CF2471">
        <w:rPr>
          <w:i/>
          <w:iCs/>
          <w:color w:val="auto"/>
          <w:sz w:val="22"/>
          <w:szCs w:val="22"/>
          <w:lang w:val="pl-PL"/>
        </w:rPr>
        <w:t>w</w:t>
      </w:r>
      <w:r w:rsidR="00BA1EDD" w:rsidRPr="00CF2471">
        <w:rPr>
          <w:i/>
          <w:iCs/>
          <w:color w:val="auto"/>
          <w:sz w:val="22"/>
          <w:szCs w:val="22"/>
          <w:lang w:val="pl-PL"/>
        </w:rPr>
        <w:t>ykonawcam</w:t>
      </w:r>
      <w:r w:rsidR="00EA673B" w:rsidRPr="00CF2471">
        <w:rPr>
          <w:i/>
          <w:iCs/>
          <w:color w:val="auto"/>
          <w:sz w:val="22"/>
          <w:szCs w:val="22"/>
          <w:lang w:val="pl-PL"/>
        </w:rPr>
        <w:t>i</w:t>
      </w:r>
      <w:r w:rsidR="00887D61" w:rsidRPr="00CF2471">
        <w:rPr>
          <w:i/>
          <w:iCs/>
          <w:color w:val="auto"/>
          <w:sz w:val="22"/>
          <w:szCs w:val="22"/>
          <w:lang w:val="pl-PL"/>
        </w:rPr>
        <w:t xml:space="preserve"> </w:t>
      </w:r>
      <w:r w:rsidR="00882106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– mówi Wojciech Noga, Prezes Spółki Veolia Południe, należącej do grupy Veolia </w:t>
      </w:r>
      <w:r w:rsidR="00303548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>T</w:t>
      </w:r>
      <w:r w:rsidR="00882106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>erm.</w:t>
      </w:r>
      <w:r w:rsidR="006B4C43" w:rsidRPr="00CF247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</w:t>
      </w:r>
    </w:p>
    <w:bookmarkEnd w:id="1"/>
    <w:p w14:paraId="2A53E496" w14:textId="77777777" w:rsidR="00C63DD5" w:rsidRDefault="00C63DD5" w:rsidP="00E86DC7">
      <w:pPr>
        <w:spacing w:line="276" w:lineRule="auto"/>
        <w:rPr>
          <w:rFonts w:cs="Arial"/>
          <w:b/>
          <w:bCs/>
          <w:color w:val="auto"/>
          <w:sz w:val="22"/>
          <w:szCs w:val="22"/>
          <w:shd w:val="clear" w:color="auto" w:fill="FFFFFF"/>
          <w:lang w:val="pl-PL"/>
        </w:rPr>
      </w:pPr>
    </w:p>
    <w:p w14:paraId="76036DEC" w14:textId="24EBCED8" w:rsidR="004D549F" w:rsidRPr="00AA5C20" w:rsidRDefault="009F7126" w:rsidP="00E86DC7">
      <w:pPr>
        <w:spacing w:line="276" w:lineRule="auto"/>
        <w:rPr>
          <w:rFonts w:cs="Arial"/>
          <w:color w:val="auto"/>
          <w:sz w:val="22"/>
          <w:szCs w:val="22"/>
          <w:shd w:val="clear" w:color="auto" w:fill="FFFFFF"/>
          <w:lang w:val="pl-PL"/>
        </w:rPr>
      </w:pPr>
      <w:r w:rsidRPr="00AA5C20">
        <w:rPr>
          <w:rFonts w:cs="Arial"/>
          <w:color w:val="auto"/>
          <w:sz w:val="22"/>
          <w:szCs w:val="22"/>
          <w:shd w:val="clear" w:color="auto" w:fill="FFFFFF"/>
          <w:lang w:val="pl-PL"/>
        </w:rPr>
        <w:t>W uroczystości wmurowania kamienia węgielnego wzi</w:t>
      </w:r>
      <w:r w:rsidR="003772B6">
        <w:rPr>
          <w:rFonts w:cs="Arial"/>
          <w:color w:val="auto"/>
          <w:sz w:val="22"/>
          <w:szCs w:val="22"/>
          <w:shd w:val="clear" w:color="auto" w:fill="FFFFFF"/>
          <w:lang w:val="pl-PL"/>
        </w:rPr>
        <w:t>ęli</w:t>
      </w:r>
      <w:r w:rsidR="00317391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udział także Starosta Powiatu Tarnogórskiego </w:t>
      </w:r>
      <w:r w:rsidR="00307BE7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i </w:t>
      </w:r>
      <w:r w:rsidR="00A96242" w:rsidRPr="00AA5C20">
        <w:rPr>
          <w:rFonts w:cs="Arial"/>
          <w:color w:val="auto"/>
          <w:sz w:val="22"/>
          <w:szCs w:val="22"/>
          <w:shd w:val="clear" w:color="auto" w:fill="FFFFFF"/>
          <w:lang w:val="pl-PL"/>
        </w:rPr>
        <w:t>przedstawiciele</w:t>
      </w:r>
      <w:r w:rsidR="00927304" w:rsidRPr="00AA5C20">
        <w:rPr>
          <w:rFonts w:cs="Arial"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="00927304" w:rsidRPr="00AA5C20">
        <w:rPr>
          <w:color w:val="auto"/>
          <w:sz w:val="22"/>
          <w:szCs w:val="22"/>
          <w:lang w:val="pl-PL"/>
        </w:rPr>
        <w:t>Wojewódzkiego Funduszu Ochrony Środowiska i Gospodarki Wodnej w Katowicach</w:t>
      </w:r>
      <w:r w:rsidR="00307BE7">
        <w:rPr>
          <w:color w:val="auto"/>
          <w:sz w:val="22"/>
          <w:szCs w:val="22"/>
          <w:lang w:val="pl-PL"/>
        </w:rPr>
        <w:t xml:space="preserve"> </w:t>
      </w:r>
      <w:r w:rsidR="00476BBC" w:rsidRPr="00AA5C20">
        <w:rPr>
          <w:color w:val="auto"/>
          <w:sz w:val="22"/>
          <w:szCs w:val="22"/>
          <w:lang w:val="pl-PL"/>
        </w:rPr>
        <w:t>oraz wykonawcó</w:t>
      </w:r>
      <w:r w:rsidR="000761B8" w:rsidRPr="00AA5C20">
        <w:rPr>
          <w:color w:val="auto"/>
          <w:sz w:val="22"/>
          <w:szCs w:val="22"/>
          <w:lang w:val="pl-PL"/>
        </w:rPr>
        <w:t>w.</w:t>
      </w:r>
    </w:p>
    <w:p w14:paraId="3B0D13F2" w14:textId="77777777" w:rsidR="00AA5C20" w:rsidRPr="00CF2471" w:rsidRDefault="00AA5C20" w:rsidP="00E86DC7">
      <w:pPr>
        <w:spacing w:line="276" w:lineRule="auto"/>
        <w:rPr>
          <w:rFonts w:cs="Arial"/>
          <w:color w:val="auto"/>
          <w:sz w:val="22"/>
          <w:szCs w:val="22"/>
          <w:shd w:val="clear" w:color="auto" w:fill="FFFFFF"/>
          <w:lang w:val="pl-PL"/>
        </w:rPr>
      </w:pPr>
    </w:p>
    <w:p w14:paraId="48E8E8CF" w14:textId="77777777" w:rsidR="00DA723E" w:rsidRPr="00CF2471" w:rsidRDefault="00DA723E" w:rsidP="00E86DC7">
      <w:pPr>
        <w:spacing w:before="240" w:line="276" w:lineRule="auto"/>
        <w:jc w:val="center"/>
        <w:rPr>
          <w:rFonts w:cs="Arial"/>
          <w:color w:val="auto"/>
          <w:sz w:val="22"/>
          <w:szCs w:val="22"/>
          <w:lang w:val="pl-PL"/>
        </w:rPr>
      </w:pPr>
      <w:r w:rsidRPr="00CF2471">
        <w:rPr>
          <w:rFonts w:cs="Arial"/>
          <w:color w:val="auto"/>
          <w:sz w:val="22"/>
          <w:szCs w:val="22"/>
          <w:lang w:val="pl-PL"/>
        </w:rPr>
        <w:t>***</w:t>
      </w:r>
    </w:p>
    <w:p w14:paraId="2A381F3F" w14:textId="77777777" w:rsidR="00DA723E" w:rsidRPr="00CF2471" w:rsidRDefault="00DA723E" w:rsidP="00E86DC7">
      <w:pPr>
        <w:spacing w:line="276" w:lineRule="auto"/>
        <w:rPr>
          <w:rFonts w:cs="Arial"/>
          <w:b/>
          <w:bCs/>
          <w:color w:val="auto"/>
          <w:sz w:val="22"/>
          <w:szCs w:val="22"/>
          <w:lang w:val="pl-PL"/>
        </w:rPr>
      </w:pPr>
    </w:p>
    <w:p w14:paraId="1782B085" w14:textId="798E26AE" w:rsidR="00F77E86" w:rsidRPr="006A7BCE" w:rsidRDefault="00F77E86" w:rsidP="00F77E86">
      <w:pPr>
        <w:rPr>
          <w:color w:val="1155CC"/>
          <w:sz w:val="18"/>
          <w:szCs w:val="18"/>
          <w:u w:val="single"/>
          <w:lang w:val="pl-PL"/>
        </w:rPr>
      </w:pPr>
      <w:r w:rsidRPr="0092761D">
        <w:rPr>
          <w:b/>
          <w:bCs/>
          <w:color w:val="428BCE"/>
          <w:sz w:val="18"/>
          <w:szCs w:val="18"/>
          <w:lang w:val="pl-PL"/>
        </w:rPr>
        <w:t>Veolia term,</w:t>
      </w:r>
      <w:r w:rsidRPr="0092761D">
        <w:rPr>
          <w:color w:val="428BCE"/>
          <w:sz w:val="18"/>
          <w:szCs w:val="18"/>
          <w:lang w:val="pl-PL"/>
        </w:rPr>
        <w:t xml:space="preserve"> </w:t>
      </w:r>
      <w:r w:rsidRPr="00F77E86">
        <w:rPr>
          <w:sz w:val="18"/>
          <w:szCs w:val="18"/>
          <w:lang w:val="pl-PL"/>
        </w:rPr>
        <w:t>poprzez swoje spółki zależne. jest dostawcą ciepła systemowego dla klientów w 67 miastach w Polsce. Realizując założenia polityki zrównoważonego rozwoju grupy Veolia w Polsce, tworzy i wdraża rozwiązania efektywne energetycznie i</w:t>
      </w:r>
      <w:r w:rsidR="00E22761">
        <w:rPr>
          <w:sz w:val="18"/>
          <w:szCs w:val="18"/>
          <w:lang w:val="pl-PL"/>
        </w:rPr>
        <w:t> </w:t>
      </w:r>
      <w:r w:rsidRPr="00F77E86">
        <w:rPr>
          <w:sz w:val="18"/>
          <w:szCs w:val="18"/>
          <w:lang w:val="pl-PL"/>
        </w:rPr>
        <w:t xml:space="preserve">optymalne dla środowiska i społeczności lokalnych. Veolia term wchodzi w skład grupy Veolia w Polsce od 2008 r. Grupę Veolia term tworzy 6 spółek: Veolia Północ, Veolia Szczytno, Veolia Wschód, Veolia Południe, Veolia Zachód oraz Veolia term.  </w:t>
      </w:r>
      <w:hyperlink r:id="rId11">
        <w:r w:rsidRPr="006A7BCE">
          <w:rPr>
            <w:color w:val="1155CC"/>
            <w:sz w:val="18"/>
            <w:szCs w:val="18"/>
            <w:u w:val="single"/>
            <w:lang w:val="pl-PL"/>
          </w:rPr>
          <w:t>www.veoliaterm.pl</w:t>
        </w:r>
      </w:hyperlink>
    </w:p>
    <w:p w14:paraId="6F0ED045" w14:textId="76F99089" w:rsidR="009844A0" w:rsidRPr="006A7BCE" w:rsidRDefault="009844A0" w:rsidP="00F77E86">
      <w:pPr>
        <w:rPr>
          <w:color w:val="1155CC"/>
          <w:sz w:val="18"/>
          <w:szCs w:val="18"/>
          <w:u w:val="single"/>
          <w:lang w:val="pl-PL"/>
        </w:rPr>
      </w:pPr>
    </w:p>
    <w:p w14:paraId="45D0EA05" w14:textId="0453FB82" w:rsidR="0092761D" w:rsidRDefault="0092761D" w:rsidP="0092761D">
      <w:pPr>
        <w:rPr>
          <w:sz w:val="18"/>
          <w:szCs w:val="18"/>
          <w:lang w:val="pl-PL"/>
        </w:rPr>
      </w:pPr>
      <w:r w:rsidRPr="0092761D">
        <w:rPr>
          <w:b/>
          <w:bCs/>
          <w:color w:val="428BCE"/>
          <w:sz w:val="18"/>
          <w:szCs w:val="18"/>
          <w:lang w:val="pl-PL"/>
        </w:rPr>
        <w:t>Grupa Veolia w Polsce</w:t>
      </w:r>
      <w:r w:rsidRPr="0092761D">
        <w:rPr>
          <w:color w:val="2E74B5" w:themeColor="accent5" w:themeShade="BF"/>
          <w:sz w:val="18"/>
          <w:szCs w:val="18"/>
          <w:lang w:val="pl-PL"/>
        </w:rPr>
        <w:t xml:space="preserve"> </w:t>
      </w:r>
      <w:r w:rsidRPr="0092761D">
        <w:rPr>
          <w:sz w:val="18"/>
          <w:szCs w:val="18"/>
          <w:lang w:val="pl-PL"/>
        </w:rPr>
        <w:t>od ponad 20 lat jest sprawdzonym partnerem miast i przemysłu na terenie całego kraju. Opierając się na wiedzy i doświadczeniu oferuje innowacyjne usługi dostosowane do potrzeb Klientów. Inwestując w rozbudowę i</w:t>
      </w:r>
      <w:r w:rsidR="00E22761">
        <w:rPr>
          <w:sz w:val="18"/>
          <w:szCs w:val="18"/>
          <w:lang w:val="pl-PL"/>
        </w:rPr>
        <w:t> </w:t>
      </w:r>
      <w:r w:rsidRPr="0092761D">
        <w:rPr>
          <w:sz w:val="18"/>
          <w:szCs w:val="18"/>
          <w:lang w:val="pl-PL"/>
        </w:rPr>
        <w:t xml:space="preserve">modernizację swojej infrastruktury produkcyjnej i dystrybucyjnej, a także rozwijając działalność w zakresie efektywnego zarządzania energią,  gospodarki wodno-ściekowej i odpadowej zapewnia najwyższą jakość usług. Wpisując się w model gospodarki o obiegu zamkniętym tworzy i wdraża rozwiązania efektywne ekonomicznie i przyjazne dla środowiska przyczyniając się do zrównoważonego rozwoju miast i przemysłu. </w:t>
      </w:r>
    </w:p>
    <w:p w14:paraId="24E4571C" w14:textId="77777777" w:rsidR="00E22761" w:rsidRPr="0092761D" w:rsidRDefault="00E22761" w:rsidP="0092761D">
      <w:pPr>
        <w:rPr>
          <w:sz w:val="18"/>
          <w:szCs w:val="18"/>
          <w:lang w:val="pl-PL"/>
        </w:rPr>
      </w:pPr>
    </w:p>
    <w:p w14:paraId="7AAE9A3B" w14:textId="076CEFFB" w:rsidR="0092761D" w:rsidRPr="006A7BCE" w:rsidRDefault="0092761D" w:rsidP="0092761D">
      <w:pPr>
        <w:rPr>
          <w:lang w:val="pl-PL"/>
        </w:rPr>
      </w:pPr>
      <w:bookmarkStart w:id="2" w:name="_heading=h.3znysh7" w:colFirst="0" w:colLast="0"/>
      <w:bookmarkEnd w:id="2"/>
      <w:r w:rsidRPr="0092761D">
        <w:rPr>
          <w:sz w:val="18"/>
          <w:szCs w:val="18"/>
          <w:lang w:val="pl-PL"/>
        </w:rPr>
        <w:t>Grupa Veolia w Polsce zatrudnia 4 600 pracowników, których misją jest odnawianie zasobów świata. Prowadzi działalność w</w:t>
      </w:r>
      <w:r w:rsidR="00E22761">
        <w:rPr>
          <w:sz w:val="18"/>
          <w:szCs w:val="18"/>
          <w:lang w:val="pl-PL"/>
        </w:rPr>
        <w:t> </w:t>
      </w:r>
      <w:r w:rsidRPr="0092761D">
        <w:rPr>
          <w:sz w:val="18"/>
          <w:szCs w:val="18"/>
          <w:lang w:val="pl-PL"/>
        </w:rPr>
        <w:t xml:space="preserve">123 miejscowościach, w 58 miastach zarządza sieciami ciepłowniczymi. Działa poprzez spółki operacyjne: Veolia Energia Polska (holding), Veolia Energia Warszawa, Veolia Energia Łódź, Veolia Energia Poznań, Veolia term, Veolia Energy Contracting Poland, Veolia Industry Polska, Przedsiębiorstwo Wodociągów i Kanalizacji w Tarnowskich Górach oraz ich spółki zależne. </w:t>
      </w:r>
      <w:hyperlink r:id="rId12">
        <w:r w:rsidRPr="006A7BCE">
          <w:rPr>
            <w:sz w:val="18"/>
            <w:szCs w:val="18"/>
            <w:lang w:val="pl-PL"/>
          </w:rPr>
          <w:t>www.veolia.pl</w:t>
        </w:r>
      </w:hyperlink>
    </w:p>
    <w:p w14:paraId="175FB02A" w14:textId="77777777" w:rsidR="0092761D" w:rsidRPr="006A7BCE" w:rsidRDefault="00174C79" w:rsidP="0092761D">
      <w:pPr>
        <w:rPr>
          <w:lang w:val="pl-PL"/>
        </w:rPr>
      </w:pPr>
      <w:hyperlink r:id="rId13">
        <w:r w:rsidR="0092761D" w:rsidRPr="006A7BCE">
          <w:rPr>
            <w:color w:val="1155CC"/>
            <w:sz w:val="18"/>
            <w:szCs w:val="18"/>
            <w:u w:val="single"/>
            <w:lang w:val="pl-PL"/>
          </w:rPr>
          <w:t>Zobacz film</w:t>
        </w:r>
      </w:hyperlink>
    </w:p>
    <w:p w14:paraId="5F2ADD84" w14:textId="77777777" w:rsidR="009844A0" w:rsidRPr="006A7BCE" w:rsidRDefault="009844A0" w:rsidP="00F77E86">
      <w:pPr>
        <w:rPr>
          <w:sz w:val="18"/>
          <w:szCs w:val="18"/>
          <w:lang w:val="pl-PL"/>
        </w:rPr>
      </w:pPr>
    </w:p>
    <w:p w14:paraId="0BBA99E3" w14:textId="77777777" w:rsidR="00F77E86" w:rsidRPr="006A7BCE" w:rsidRDefault="00F77E86" w:rsidP="00F77E86">
      <w:pPr>
        <w:shd w:val="clear" w:color="auto" w:fill="FFFFFF"/>
        <w:rPr>
          <w:color w:val="1155CC"/>
          <w:sz w:val="18"/>
          <w:szCs w:val="18"/>
          <w:u w:val="single"/>
          <w:lang w:val="pl-PL"/>
        </w:rPr>
      </w:pPr>
      <w:r w:rsidRPr="006A7BCE">
        <w:rPr>
          <w:color w:val="1155CC"/>
          <w:sz w:val="18"/>
          <w:szCs w:val="18"/>
          <w:u w:val="single"/>
          <w:lang w:val="pl-PL"/>
        </w:rPr>
        <w:t xml:space="preserve"> </w:t>
      </w:r>
    </w:p>
    <w:p w14:paraId="2D071A6F" w14:textId="77777777" w:rsidR="002B0F7E" w:rsidRPr="00E86DC7" w:rsidRDefault="002B0F7E" w:rsidP="00E86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Arial"/>
          <w:color w:val="212121"/>
          <w:sz w:val="24"/>
          <w:lang w:val="pl-PL"/>
        </w:rPr>
      </w:pPr>
    </w:p>
    <w:p w14:paraId="0E1377CB" w14:textId="77777777" w:rsidR="00026F8D" w:rsidRPr="00E86DC7" w:rsidRDefault="00026F8D" w:rsidP="00E86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Arial"/>
          <w:color w:val="212121"/>
          <w:sz w:val="24"/>
          <w:lang w:val="pl-PL"/>
        </w:rPr>
      </w:pPr>
    </w:p>
    <w:p w14:paraId="5AE5B280" w14:textId="77777777" w:rsidR="002C6DD2" w:rsidRPr="00E86DC7" w:rsidRDefault="002C6DD2" w:rsidP="002C6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Arial"/>
          <w:b/>
          <w:color w:val="548DD4"/>
          <w:sz w:val="24"/>
          <w:lang w:val="pl-PL"/>
        </w:rPr>
      </w:pPr>
      <w:r w:rsidRPr="00E86DC7">
        <w:rPr>
          <w:rFonts w:eastAsia="Times New Roman" w:cs="Arial"/>
          <w:b/>
          <w:color w:val="548DD4"/>
          <w:sz w:val="24"/>
          <w:lang w:val="pl-PL"/>
        </w:rPr>
        <w:t>Kontakt dla mediów:</w:t>
      </w:r>
    </w:p>
    <w:p w14:paraId="38FDB018" w14:textId="77777777" w:rsidR="002C6DD2" w:rsidRPr="00E86DC7" w:rsidRDefault="002C6DD2" w:rsidP="002C6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Arial"/>
          <w:color w:val="212121"/>
          <w:sz w:val="24"/>
          <w:lang w:val="pl-PL"/>
        </w:rPr>
      </w:pPr>
      <w:r w:rsidRPr="00E86DC7">
        <w:rPr>
          <w:rFonts w:eastAsia="Times New Roman" w:cs="Arial"/>
          <w:noProof/>
          <w:color w:val="212121"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E863F" wp14:editId="6F90EE4F">
                <wp:simplePos x="0" y="0"/>
                <wp:positionH relativeFrom="column">
                  <wp:posOffset>26035</wp:posOffset>
                </wp:positionH>
                <wp:positionV relativeFrom="paragraph">
                  <wp:posOffset>124460</wp:posOffset>
                </wp:positionV>
                <wp:extent cx="6286500" cy="0"/>
                <wp:effectExtent l="9525" t="18415" r="9525" b="10160"/>
                <wp:wrapNone/>
                <wp:docPr id="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6E2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2.05pt;margin-top:9.8pt;width:4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" strokecolor="#8db3e2" strokeweight="1.5pt"/>
            </w:pict>
          </mc:Fallback>
        </mc:AlternateContent>
      </w:r>
    </w:p>
    <w:p w14:paraId="77594927" w14:textId="77777777" w:rsidR="002C6DD2" w:rsidRPr="00E86DC7" w:rsidRDefault="002C6DD2" w:rsidP="002C6DD2">
      <w:pPr>
        <w:pStyle w:val="Textecontacts"/>
        <w:framePr w:w="0" w:hRule="auto" w:wrap="auto" w:hAnchor="text" w:xAlign="left" w:yAlign="inline"/>
        <w:spacing w:line="276" w:lineRule="auto"/>
        <w:rPr>
          <w:rStyle w:val="Textebold"/>
          <w:rFonts w:cs="Arial"/>
          <w:sz w:val="24"/>
          <w:lang w:val="pl-PL"/>
        </w:rPr>
      </w:pPr>
      <w:r w:rsidRPr="00E86DC7">
        <w:rPr>
          <w:rStyle w:val="Textebold"/>
          <w:rFonts w:cs="Arial"/>
          <w:sz w:val="24"/>
          <w:lang w:val="pl-PL"/>
        </w:rPr>
        <w:t>Renata Wójcik</w:t>
      </w:r>
    </w:p>
    <w:p w14:paraId="37586577" w14:textId="77777777" w:rsidR="002C6DD2" w:rsidRPr="00E86DC7" w:rsidRDefault="002C6DD2" w:rsidP="002C6DD2">
      <w:pPr>
        <w:pStyle w:val="Textecontacts"/>
        <w:framePr w:w="0" w:hRule="auto" w:wrap="auto" w:hAnchor="text" w:xAlign="left" w:yAlign="inline"/>
        <w:spacing w:line="276" w:lineRule="auto"/>
        <w:rPr>
          <w:rFonts w:cs="Arial"/>
          <w:i/>
          <w:iCs/>
          <w:sz w:val="24"/>
          <w:lang w:val="pl-PL"/>
        </w:rPr>
      </w:pPr>
      <w:r w:rsidRPr="00E86DC7">
        <w:rPr>
          <w:rFonts w:cs="Arial"/>
          <w:i/>
          <w:iCs/>
          <w:sz w:val="24"/>
          <w:lang w:val="pl-PL"/>
        </w:rPr>
        <w:t>Dyrektor komunikacji zewnętrznej Veolia term S.A</w:t>
      </w:r>
    </w:p>
    <w:p w14:paraId="5539494A" w14:textId="77777777" w:rsidR="002C6DD2" w:rsidRPr="00E86DC7" w:rsidRDefault="002C6DD2" w:rsidP="002C6DD2">
      <w:pPr>
        <w:pStyle w:val="Textecontacts"/>
        <w:framePr w:w="0" w:hRule="auto" w:wrap="auto" w:hAnchor="text" w:xAlign="left" w:yAlign="inline"/>
        <w:spacing w:line="276" w:lineRule="auto"/>
        <w:rPr>
          <w:rFonts w:cs="Arial"/>
          <w:sz w:val="24"/>
          <w:lang w:val="pl-PL"/>
        </w:rPr>
      </w:pPr>
      <w:r w:rsidRPr="00E86DC7">
        <w:rPr>
          <w:rFonts w:cs="Arial"/>
          <w:sz w:val="24"/>
          <w:lang w:val="pl-PL"/>
        </w:rPr>
        <w:lastRenderedPageBreak/>
        <w:t>tel.: 22 568 82 00 / kom.: +48 722 082 203</w:t>
      </w:r>
    </w:p>
    <w:p w14:paraId="11BD8B87" w14:textId="77777777" w:rsidR="002C6DD2" w:rsidRPr="00E86DC7" w:rsidRDefault="002C6DD2" w:rsidP="002C6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Arial"/>
          <w:color w:val="212121"/>
          <w:sz w:val="24"/>
          <w:lang w:val="pl-PL"/>
        </w:rPr>
      </w:pPr>
      <w:r w:rsidRPr="00E86DC7">
        <w:rPr>
          <w:rFonts w:cs="Arial"/>
          <w:sz w:val="24"/>
          <w:lang w:val="pl-PL"/>
        </w:rPr>
        <w:t>renata.wojcik@veolia.com</w:t>
      </w:r>
    </w:p>
    <w:p w14:paraId="1BE75547" w14:textId="77777777" w:rsidR="00680A99" w:rsidRPr="00E86DC7" w:rsidRDefault="00680A99" w:rsidP="00E86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Arial"/>
          <w:color w:val="212121"/>
          <w:sz w:val="24"/>
          <w:lang w:val="pl-PL"/>
        </w:rPr>
      </w:pPr>
    </w:p>
    <w:sectPr w:rsidR="00680A99" w:rsidRPr="00E86DC7" w:rsidSect="00F71406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369" w:right="964" w:bottom="369" w:left="964" w:header="36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1B33" w14:textId="77777777" w:rsidR="00174C79" w:rsidRDefault="00174C79">
      <w:r>
        <w:separator/>
      </w:r>
    </w:p>
    <w:p w14:paraId="4A0142A7" w14:textId="77777777" w:rsidR="00174C79" w:rsidRDefault="00174C79"/>
  </w:endnote>
  <w:endnote w:type="continuationSeparator" w:id="0">
    <w:p w14:paraId="5CC58B50" w14:textId="77777777" w:rsidR="00174C79" w:rsidRDefault="00174C79">
      <w:r>
        <w:continuationSeparator/>
      </w:r>
    </w:p>
    <w:p w14:paraId="217E6171" w14:textId="77777777" w:rsidR="00174C79" w:rsidRDefault="00174C79"/>
  </w:endnote>
  <w:endnote w:type="continuationNotice" w:id="1">
    <w:p w14:paraId="58263D68" w14:textId="77777777" w:rsidR="00174C79" w:rsidRDefault="00174C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31BB" w14:textId="77777777" w:rsidR="00833E3E" w:rsidRPr="00FD6778" w:rsidRDefault="00833E3E" w:rsidP="002742CF">
    <w:pPr>
      <w:pStyle w:val="Stopka"/>
    </w:pPr>
  </w:p>
  <w:p w14:paraId="216C96AC" w14:textId="77777777" w:rsidR="00833E3E" w:rsidRPr="00FD6778" w:rsidRDefault="00833E3E" w:rsidP="002742CF">
    <w:pPr>
      <w:pStyle w:val="Stopka"/>
    </w:pPr>
  </w:p>
  <w:p w14:paraId="5DDCFFC0" w14:textId="77777777" w:rsidR="00833E3E" w:rsidRPr="00FD6778" w:rsidRDefault="00833E3E" w:rsidP="002742CF">
    <w:pPr>
      <w:pStyle w:val="Stopka"/>
    </w:pPr>
  </w:p>
  <w:p w14:paraId="024C5C98" w14:textId="77777777" w:rsidR="00833E3E" w:rsidRPr="00FD6778" w:rsidRDefault="00833E3E" w:rsidP="002742CF">
    <w:pPr>
      <w:pStyle w:val="Numerodepage"/>
      <w:rPr>
        <w:lang w:val="en-US"/>
      </w:rPr>
    </w:pPr>
    <w:r w:rsidRPr="00FD6778">
      <w:rPr>
        <w:lang w:val="en-US"/>
      </w:rPr>
      <w:fldChar w:fldCharType="begin"/>
    </w:r>
    <w:r w:rsidRPr="00FD6778">
      <w:rPr>
        <w:lang w:val="en-US"/>
      </w:rPr>
      <w:instrText xml:space="preserve"> PAGE   \* MERGEFORMAT </w:instrText>
    </w:r>
    <w:r w:rsidRPr="00FD6778">
      <w:rPr>
        <w:lang w:val="en-US"/>
      </w:rPr>
      <w:fldChar w:fldCharType="separate"/>
    </w:r>
    <w:r>
      <w:rPr>
        <w:noProof/>
        <w:lang w:val="en-US"/>
      </w:rPr>
      <w:t>2</w:t>
    </w:r>
    <w:r w:rsidRPr="00FD6778">
      <w:rPr>
        <w:lang w:val="en-US"/>
      </w:rPr>
      <w:fldChar w:fldCharType="end"/>
    </w:r>
  </w:p>
  <w:p w14:paraId="4688DFA7" w14:textId="77777777" w:rsidR="00833E3E" w:rsidRPr="00FD6778" w:rsidRDefault="00833E3E" w:rsidP="002742CF">
    <w:pPr>
      <w:pStyle w:val="Stopka"/>
      <w:spacing w:line="1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447F" w14:textId="77777777" w:rsidR="00833E3E" w:rsidRPr="00FD6778" w:rsidRDefault="00833E3E" w:rsidP="002742CF">
    <w:pPr>
      <w:pStyle w:val="Stopka"/>
    </w:pPr>
  </w:p>
  <w:p w14:paraId="4EA2AAF5" w14:textId="77777777" w:rsidR="00833E3E" w:rsidRPr="00FD6778" w:rsidRDefault="00833E3E" w:rsidP="002742CF">
    <w:pPr>
      <w:pStyle w:val="Stopka"/>
    </w:pPr>
  </w:p>
  <w:p w14:paraId="51854548" w14:textId="77777777" w:rsidR="00833E3E" w:rsidRPr="00FD6778" w:rsidRDefault="00833E3E" w:rsidP="002742CF">
    <w:pPr>
      <w:pStyle w:val="Stopka"/>
    </w:pPr>
  </w:p>
  <w:p w14:paraId="00BFB18E" w14:textId="77777777" w:rsidR="00833E3E" w:rsidRPr="00FD6778" w:rsidRDefault="00833E3E" w:rsidP="002742CF">
    <w:pPr>
      <w:pStyle w:val="Numerodepage"/>
      <w:rPr>
        <w:lang w:val="en-US"/>
      </w:rPr>
    </w:pPr>
    <w:r w:rsidRPr="00FD6778">
      <w:rPr>
        <w:lang w:val="en-US"/>
      </w:rPr>
      <w:fldChar w:fldCharType="begin"/>
    </w:r>
    <w:r w:rsidRPr="00FD6778">
      <w:rPr>
        <w:lang w:val="en-US"/>
      </w:rPr>
      <w:instrText xml:space="preserve"> PAGE   \* MERGEFORMAT </w:instrText>
    </w:r>
    <w:r w:rsidRPr="00FD6778">
      <w:rPr>
        <w:lang w:val="en-US"/>
      </w:rPr>
      <w:fldChar w:fldCharType="separate"/>
    </w:r>
    <w:r>
      <w:rPr>
        <w:noProof/>
        <w:lang w:val="en-US"/>
      </w:rPr>
      <w:t>1</w:t>
    </w:r>
    <w:r w:rsidRPr="00FD6778">
      <w:rPr>
        <w:lang w:val="en-US"/>
      </w:rPr>
      <w:fldChar w:fldCharType="end"/>
    </w:r>
  </w:p>
  <w:p w14:paraId="550B3242" w14:textId="77777777" w:rsidR="00833E3E" w:rsidRPr="00FD6778" w:rsidRDefault="00833E3E" w:rsidP="002742CF">
    <w:pPr>
      <w:pStyle w:val="Stopk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B549" w14:textId="77777777" w:rsidR="00174C79" w:rsidRDefault="00174C79">
      <w:r>
        <w:separator/>
      </w:r>
    </w:p>
    <w:p w14:paraId="4CF0B338" w14:textId="77777777" w:rsidR="00174C79" w:rsidRDefault="00174C79"/>
  </w:footnote>
  <w:footnote w:type="continuationSeparator" w:id="0">
    <w:p w14:paraId="458FD1D0" w14:textId="77777777" w:rsidR="00174C79" w:rsidRDefault="00174C79">
      <w:r>
        <w:continuationSeparator/>
      </w:r>
    </w:p>
    <w:p w14:paraId="3970EA29" w14:textId="77777777" w:rsidR="00174C79" w:rsidRDefault="00174C79"/>
  </w:footnote>
  <w:footnote w:type="continuationNotice" w:id="1">
    <w:p w14:paraId="4E106AC5" w14:textId="77777777" w:rsidR="00174C79" w:rsidRDefault="00174C7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ED10" w14:textId="77777777" w:rsidR="00833E3E" w:rsidRPr="00FD6778" w:rsidRDefault="00833E3E" w:rsidP="00F25C58">
    <w:pPr>
      <w:pStyle w:val="Nagwek"/>
      <w:rPr>
        <w:noProof/>
      </w:rPr>
    </w:pPr>
  </w:p>
  <w:p w14:paraId="35B968D6" w14:textId="77777777" w:rsidR="00833E3E" w:rsidRPr="00FD6778" w:rsidRDefault="00833E3E" w:rsidP="003E4351">
    <w:pPr>
      <w:pStyle w:val="Nagwek"/>
      <w:spacing w:line="320" w:lineRule="exact"/>
    </w:pPr>
  </w:p>
  <w:p w14:paraId="24F7B468" w14:textId="2D2EA0EF" w:rsidR="00833E3E" w:rsidRPr="00FD6778" w:rsidRDefault="00833E3E" w:rsidP="00FD6778">
    <w:pPr>
      <w:pStyle w:val="Titre1entete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STYLEREF  "Heading document"  \* MERGEFORMAT </w:instrText>
    </w:r>
    <w:r>
      <w:rPr>
        <w:lang w:val="en-US"/>
      </w:rPr>
      <w:fldChar w:fldCharType="separate"/>
    </w:r>
    <w:r w:rsidR="00A42389">
      <w:rPr>
        <w:lang w:val="en-US"/>
      </w:rPr>
      <w:t>Informacja</w:t>
    </w:r>
    <w:r>
      <w:rPr>
        <w:lang w:val="en-US"/>
      </w:rPr>
      <w:fldChar w:fldCharType="end"/>
    </w:r>
  </w:p>
  <w:p w14:paraId="4DD0CB61" w14:textId="79531E5E" w:rsidR="00833E3E" w:rsidRPr="00FD6778" w:rsidRDefault="00833E3E" w:rsidP="003D2606">
    <w:pPr>
      <w:pStyle w:val="Dateetsous-titreentete"/>
      <w:rPr>
        <w:lang w:val="en-US"/>
      </w:rPr>
    </w:pPr>
    <w:r w:rsidRPr="00FD6778">
      <w:rPr>
        <w:lang w:val="en-US"/>
      </w:rPr>
      <w:fldChar w:fldCharType="begin"/>
    </w:r>
    <w:r w:rsidRPr="00FD6778">
      <w:rPr>
        <w:lang w:val="en-US"/>
      </w:rPr>
      <w:instrText xml:space="preserve"> STYLEREF  "Date et sous-titre"  \* MERGEFORMAT </w:instrText>
    </w:r>
    <w:r w:rsidRPr="00FD6778">
      <w:rPr>
        <w:lang w:val="en-US"/>
      </w:rPr>
      <w:fldChar w:fldCharType="separate"/>
    </w:r>
    <w:r w:rsidR="00A42389">
      <w:rPr>
        <w:lang w:val="en-US"/>
      </w:rPr>
      <w:t>27 lipca 2021 r.</w:t>
    </w:r>
    <w:r w:rsidRPr="00FD6778">
      <w:rPr>
        <w:lang w:val="en-US"/>
      </w:rPr>
      <w:fldChar w:fldCharType="end"/>
    </w:r>
  </w:p>
  <w:p w14:paraId="5E171AA8" w14:textId="77777777" w:rsidR="00833E3E" w:rsidRPr="00FD6778" w:rsidRDefault="00833E3E" w:rsidP="003D2606">
    <w:pPr>
      <w:pStyle w:val="Filetentete"/>
      <w:rPr>
        <w:noProof/>
        <w:lang w:val="en-US"/>
      </w:rPr>
    </w:pPr>
  </w:p>
  <w:p w14:paraId="376697BE" w14:textId="77777777" w:rsidR="00833E3E" w:rsidRPr="00FD6778" w:rsidRDefault="00833E3E" w:rsidP="00F25C58">
    <w:pPr>
      <w:pStyle w:val="Nagwek"/>
      <w:rPr>
        <w:noProof/>
      </w:rPr>
    </w:pPr>
  </w:p>
  <w:p w14:paraId="75D81F66" w14:textId="77777777" w:rsidR="00833E3E" w:rsidRPr="00FD6778" w:rsidRDefault="00833E3E" w:rsidP="003E4351">
    <w:pPr>
      <w:pStyle w:val="Nagwek"/>
    </w:pPr>
  </w:p>
  <w:p w14:paraId="7F3981EA" w14:textId="77777777" w:rsidR="00833E3E" w:rsidRPr="00FD6778" w:rsidRDefault="00833E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4DE9" w14:textId="77777777" w:rsidR="00833E3E" w:rsidRPr="00FD6778" w:rsidRDefault="00833E3E">
    <w:pPr>
      <w:pStyle w:val="Nagwek"/>
    </w:pPr>
  </w:p>
  <w:p w14:paraId="7537D250" w14:textId="77777777" w:rsidR="00833E3E" w:rsidRPr="00FD6778" w:rsidRDefault="00833E3E">
    <w:pPr>
      <w:pStyle w:val="Nagwek"/>
    </w:pPr>
  </w:p>
  <w:p w14:paraId="798C2BC3" w14:textId="77777777" w:rsidR="00833E3E" w:rsidRPr="00FD6778" w:rsidRDefault="00833E3E">
    <w:pPr>
      <w:pStyle w:val="Nagwek"/>
    </w:pPr>
  </w:p>
  <w:p w14:paraId="1177DCD7" w14:textId="77777777" w:rsidR="00833E3E" w:rsidRPr="00FD6778" w:rsidRDefault="00833E3E">
    <w:pPr>
      <w:pStyle w:val="Nagwek"/>
    </w:pPr>
  </w:p>
  <w:p w14:paraId="3E5FE777" w14:textId="77777777" w:rsidR="00833E3E" w:rsidRPr="00FD6778" w:rsidRDefault="00833E3E" w:rsidP="009D1F90">
    <w:pPr>
      <w:pStyle w:val="Nagwek"/>
      <w:spacing w:line="180" w:lineRule="exact"/>
    </w:pPr>
  </w:p>
  <w:p w14:paraId="003FA563" w14:textId="77777777" w:rsidR="00833E3E" w:rsidRPr="00FD6778" w:rsidRDefault="00833E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AA5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F2F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08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C4B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4E0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C8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F0B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1C0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AC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E0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3082F"/>
    <w:multiLevelType w:val="hybridMultilevel"/>
    <w:tmpl w:val="0FC2F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FF3499"/>
    <w:multiLevelType w:val="hybridMultilevel"/>
    <w:tmpl w:val="4FEC882E"/>
    <w:lvl w:ilvl="0" w:tplc="6166138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61"/>
    <w:rsid w:val="000017E8"/>
    <w:rsid w:val="00011E01"/>
    <w:rsid w:val="00011E87"/>
    <w:rsid w:val="00012682"/>
    <w:rsid w:val="00013556"/>
    <w:rsid w:val="000166E3"/>
    <w:rsid w:val="0002053C"/>
    <w:rsid w:val="00026F8D"/>
    <w:rsid w:val="00030BDD"/>
    <w:rsid w:val="000354B8"/>
    <w:rsid w:val="00041603"/>
    <w:rsid w:val="000429F4"/>
    <w:rsid w:val="00044766"/>
    <w:rsid w:val="00051486"/>
    <w:rsid w:val="000515FC"/>
    <w:rsid w:val="000549B9"/>
    <w:rsid w:val="000551ED"/>
    <w:rsid w:val="0005573C"/>
    <w:rsid w:val="00056CEA"/>
    <w:rsid w:val="000571C8"/>
    <w:rsid w:val="00057755"/>
    <w:rsid w:val="00057928"/>
    <w:rsid w:val="00060051"/>
    <w:rsid w:val="0006217C"/>
    <w:rsid w:val="000748A1"/>
    <w:rsid w:val="000761B8"/>
    <w:rsid w:val="0007683D"/>
    <w:rsid w:val="00077B9A"/>
    <w:rsid w:val="00085D3D"/>
    <w:rsid w:val="00096386"/>
    <w:rsid w:val="00096A2D"/>
    <w:rsid w:val="000B0C2E"/>
    <w:rsid w:val="000B1CCC"/>
    <w:rsid w:val="000B7819"/>
    <w:rsid w:val="000C16A6"/>
    <w:rsid w:val="000C2388"/>
    <w:rsid w:val="000C6BA1"/>
    <w:rsid w:val="000D5A48"/>
    <w:rsid w:val="000E07E7"/>
    <w:rsid w:val="000F7ABB"/>
    <w:rsid w:val="000F7FC2"/>
    <w:rsid w:val="00101DCA"/>
    <w:rsid w:val="00102343"/>
    <w:rsid w:val="001152CE"/>
    <w:rsid w:val="00115CE1"/>
    <w:rsid w:val="00117546"/>
    <w:rsid w:val="00133F48"/>
    <w:rsid w:val="00136933"/>
    <w:rsid w:val="00137651"/>
    <w:rsid w:val="001406C7"/>
    <w:rsid w:val="00142808"/>
    <w:rsid w:val="00144EEF"/>
    <w:rsid w:val="00147CDA"/>
    <w:rsid w:val="00160F0F"/>
    <w:rsid w:val="0016334C"/>
    <w:rsid w:val="0017045C"/>
    <w:rsid w:val="00174C79"/>
    <w:rsid w:val="0018085B"/>
    <w:rsid w:val="00184C08"/>
    <w:rsid w:val="00187945"/>
    <w:rsid w:val="00190015"/>
    <w:rsid w:val="00197D5D"/>
    <w:rsid w:val="001A14A1"/>
    <w:rsid w:val="001A444F"/>
    <w:rsid w:val="001A59F3"/>
    <w:rsid w:val="001C04FE"/>
    <w:rsid w:val="001C3566"/>
    <w:rsid w:val="001E0B0F"/>
    <w:rsid w:val="001E143D"/>
    <w:rsid w:val="001E40B5"/>
    <w:rsid w:val="001E7F2E"/>
    <w:rsid w:val="001F1124"/>
    <w:rsid w:val="002045E9"/>
    <w:rsid w:val="002046AC"/>
    <w:rsid w:val="002164A7"/>
    <w:rsid w:val="00216AA9"/>
    <w:rsid w:val="002340CD"/>
    <w:rsid w:val="002435BB"/>
    <w:rsid w:val="00244298"/>
    <w:rsid w:val="002474DE"/>
    <w:rsid w:val="00250139"/>
    <w:rsid w:val="00260184"/>
    <w:rsid w:val="00260A6C"/>
    <w:rsid w:val="00262104"/>
    <w:rsid w:val="00265F71"/>
    <w:rsid w:val="00273975"/>
    <w:rsid w:val="002742CF"/>
    <w:rsid w:val="0028353C"/>
    <w:rsid w:val="00283948"/>
    <w:rsid w:val="00285C6D"/>
    <w:rsid w:val="00286429"/>
    <w:rsid w:val="00286789"/>
    <w:rsid w:val="0029180D"/>
    <w:rsid w:val="00293FAD"/>
    <w:rsid w:val="002950FA"/>
    <w:rsid w:val="00297E88"/>
    <w:rsid w:val="002A140C"/>
    <w:rsid w:val="002A43DD"/>
    <w:rsid w:val="002A653E"/>
    <w:rsid w:val="002B0F7E"/>
    <w:rsid w:val="002B26F3"/>
    <w:rsid w:val="002B340A"/>
    <w:rsid w:val="002C1038"/>
    <w:rsid w:val="002C315C"/>
    <w:rsid w:val="002C6DD2"/>
    <w:rsid w:val="002D2C42"/>
    <w:rsid w:val="002E16E8"/>
    <w:rsid w:val="002E2C5C"/>
    <w:rsid w:val="002E6C5A"/>
    <w:rsid w:val="002F06D0"/>
    <w:rsid w:val="002F0DBA"/>
    <w:rsid w:val="00301AB5"/>
    <w:rsid w:val="00303548"/>
    <w:rsid w:val="00304F9B"/>
    <w:rsid w:val="00305BB9"/>
    <w:rsid w:val="00307BE7"/>
    <w:rsid w:val="0031616E"/>
    <w:rsid w:val="00316BFF"/>
    <w:rsid w:val="00317391"/>
    <w:rsid w:val="0032294C"/>
    <w:rsid w:val="00331492"/>
    <w:rsid w:val="003315D2"/>
    <w:rsid w:val="003317F0"/>
    <w:rsid w:val="00332E71"/>
    <w:rsid w:val="00347430"/>
    <w:rsid w:val="0035362A"/>
    <w:rsid w:val="00357C79"/>
    <w:rsid w:val="00357EA1"/>
    <w:rsid w:val="003616CC"/>
    <w:rsid w:val="00363CF9"/>
    <w:rsid w:val="00371AC4"/>
    <w:rsid w:val="00372D63"/>
    <w:rsid w:val="00374C8F"/>
    <w:rsid w:val="003750A2"/>
    <w:rsid w:val="003755B9"/>
    <w:rsid w:val="00375617"/>
    <w:rsid w:val="003772B6"/>
    <w:rsid w:val="00390871"/>
    <w:rsid w:val="00390C2D"/>
    <w:rsid w:val="00391731"/>
    <w:rsid w:val="003A0D3F"/>
    <w:rsid w:val="003A0E6D"/>
    <w:rsid w:val="003A27EB"/>
    <w:rsid w:val="003B0D77"/>
    <w:rsid w:val="003B70BF"/>
    <w:rsid w:val="003C3E01"/>
    <w:rsid w:val="003C5097"/>
    <w:rsid w:val="003C61D6"/>
    <w:rsid w:val="003D2606"/>
    <w:rsid w:val="003D70DF"/>
    <w:rsid w:val="003D7C0C"/>
    <w:rsid w:val="003E1A5A"/>
    <w:rsid w:val="003E4351"/>
    <w:rsid w:val="003E4E2C"/>
    <w:rsid w:val="003F054C"/>
    <w:rsid w:val="003F7B75"/>
    <w:rsid w:val="00403231"/>
    <w:rsid w:val="00411703"/>
    <w:rsid w:val="004134D7"/>
    <w:rsid w:val="00416863"/>
    <w:rsid w:val="004257EB"/>
    <w:rsid w:val="0042590E"/>
    <w:rsid w:val="00427B2C"/>
    <w:rsid w:val="0043251E"/>
    <w:rsid w:val="00433210"/>
    <w:rsid w:val="00440959"/>
    <w:rsid w:val="00440E18"/>
    <w:rsid w:val="00443739"/>
    <w:rsid w:val="00454208"/>
    <w:rsid w:val="00456498"/>
    <w:rsid w:val="00457F4D"/>
    <w:rsid w:val="004655E7"/>
    <w:rsid w:val="00470988"/>
    <w:rsid w:val="004743DD"/>
    <w:rsid w:val="004743EF"/>
    <w:rsid w:val="0047545C"/>
    <w:rsid w:val="00475C6E"/>
    <w:rsid w:val="00476BBC"/>
    <w:rsid w:val="00480741"/>
    <w:rsid w:val="004818E6"/>
    <w:rsid w:val="00483EB8"/>
    <w:rsid w:val="0048435C"/>
    <w:rsid w:val="0049185D"/>
    <w:rsid w:val="004962B5"/>
    <w:rsid w:val="00496574"/>
    <w:rsid w:val="00497151"/>
    <w:rsid w:val="004A2AB8"/>
    <w:rsid w:val="004A3641"/>
    <w:rsid w:val="004A4600"/>
    <w:rsid w:val="004B1170"/>
    <w:rsid w:val="004C0FC4"/>
    <w:rsid w:val="004C1B8C"/>
    <w:rsid w:val="004C784F"/>
    <w:rsid w:val="004C788B"/>
    <w:rsid w:val="004C7D0D"/>
    <w:rsid w:val="004D0FF8"/>
    <w:rsid w:val="004D549F"/>
    <w:rsid w:val="004D5A46"/>
    <w:rsid w:val="004E1201"/>
    <w:rsid w:val="004E25FB"/>
    <w:rsid w:val="004E3D9E"/>
    <w:rsid w:val="004E417B"/>
    <w:rsid w:val="004E6D92"/>
    <w:rsid w:val="004F0EEE"/>
    <w:rsid w:val="004F645C"/>
    <w:rsid w:val="00500539"/>
    <w:rsid w:val="005074FB"/>
    <w:rsid w:val="00510E02"/>
    <w:rsid w:val="00521D11"/>
    <w:rsid w:val="00526443"/>
    <w:rsid w:val="00530CD6"/>
    <w:rsid w:val="00532811"/>
    <w:rsid w:val="0053451A"/>
    <w:rsid w:val="0053552C"/>
    <w:rsid w:val="00536717"/>
    <w:rsid w:val="00541571"/>
    <w:rsid w:val="00543380"/>
    <w:rsid w:val="005443C3"/>
    <w:rsid w:val="005541AF"/>
    <w:rsid w:val="00555845"/>
    <w:rsid w:val="0056022F"/>
    <w:rsid w:val="005616E1"/>
    <w:rsid w:val="0057110C"/>
    <w:rsid w:val="00576E1E"/>
    <w:rsid w:val="00581B51"/>
    <w:rsid w:val="005831E4"/>
    <w:rsid w:val="00583F3F"/>
    <w:rsid w:val="00594D3C"/>
    <w:rsid w:val="00594D88"/>
    <w:rsid w:val="005951D8"/>
    <w:rsid w:val="00597E7A"/>
    <w:rsid w:val="005A246D"/>
    <w:rsid w:val="005A3F4C"/>
    <w:rsid w:val="005B37CA"/>
    <w:rsid w:val="005B4000"/>
    <w:rsid w:val="005B44E1"/>
    <w:rsid w:val="005B6DA3"/>
    <w:rsid w:val="005C20E6"/>
    <w:rsid w:val="005C670E"/>
    <w:rsid w:val="005E2D8B"/>
    <w:rsid w:val="005E547B"/>
    <w:rsid w:val="005F5702"/>
    <w:rsid w:val="005F7C7B"/>
    <w:rsid w:val="00602086"/>
    <w:rsid w:val="00610696"/>
    <w:rsid w:val="00614BB2"/>
    <w:rsid w:val="00624BC7"/>
    <w:rsid w:val="0062728B"/>
    <w:rsid w:val="006321EF"/>
    <w:rsid w:val="00633F22"/>
    <w:rsid w:val="00640A2F"/>
    <w:rsid w:val="006423C1"/>
    <w:rsid w:val="0064556E"/>
    <w:rsid w:val="0064708F"/>
    <w:rsid w:val="00660602"/>
    <w:rsid w:val="00661EE2"/>
    <w:rsid w:val="006644FD"/>
    <w:rsid w:val="00665D88"/>
    <w:rsid w:val="006677B5"/>
    <w:rsid w:val="00670DDA"/>
    <w:rsid w:val="0067650F"/>
    <w:rsid w:val="00676D98"/>
    <w:rsid w:val="00680A99"/>
    <w:rsid w:val="00682A9B"/>
    <w:rsid w:val="00685D81"/>
    <w:rsid w:val="006871DD"/>
    <w:rsid w:val="00690FEF"/>
    <w:rsid w:val="00693C6E"/>
    <w:rsid w:val="006A02E4"/>
    <w:rsid w:val="006A138A"/>
    <w:rsid w:val="006A7BCE"/>
    <w:rsid w:val="006B4C43"/>
    <w:rsid w:val="006B7667"/>
    <w:rsid w:val="006C0DA3"/>
    <w:rsid w:val="006C277C"/>
    <w:rsid w:val="006C4FDD"/>
    <w:rsid w:val="006C73D6"/>
    <w:rsid w:val="006D2349"/>
    <w:rsid w:val="006D2778"/>
    <w:rsid w:val="006E5D47"/>
    <w:rsid w:val="006E7362"/>
    <w:rsid w:val="006F0193"/>
    <w:rsid w:val="006F6E8A"/>
    <w:rsid w:val="007015A0"/>
    <w:rsid w:val="007040EB"/>
    <w:rsid w:val="00706057"/>
    <w:rsid w:val="0071026A"/>
    <w:rsid w:val="007106DA"/>
    <w:rsid w:val="00713720"/>
    <w:rsid w:val="00722009"/>
    <w:rsid w:val="00723038"/>
    <w:rsid w:val="00726D6F"/>
    <w:rsid w:val="00735C95"/>
    <w:rsid w:val="00737863"/>
    <w:rsid w:val="00740DC0"/>
    <w:rsid w:val="0074586C"/>
    <w:rsid w:val="00746D20"/>
    <w:rsid w:val="007564E5"/>
    <w:rsid w:val="0075772B"/>
    <w:rsid w:val="007578A6"/>
    <w:rsid w:val="00761064"/>
    <w:rsid w:val="00763A8E"/>
    <w:rsid w:val="007710C3"/>
    <w:rsid w:val="007724D9"/>
    <w:rsid w:val="0077278A"/>
    <w:rsid w:val="0077540A"/>
    <w:rsid w:val="007837E3"/>
    <w:rsid w:val="007847FD"/>
    <w:rsid w:val="007868B8"/>
    <w:rsid w:val="0079032B"/>
    <w:rsid w:val="00796D7E"/>
    <w:rsid w:val="007A1068"/>
    <w:rsid w:val="007A2EEB"/>
    <w:rsid w:val="007A3D18"/>
    <w:rsid w:val="007A68CB"/>
    <w:rsid w:val="007B2FA7"/>
    <w:rsid w:val="007B3D5E"/>
    <w:rsid w:val="007B3E54"/>
    <w:rsid w:val="007C3AFA"/>
    <w:rsid w:val="007C4F32"/>
    <w:rsid w:val="007C6C9E"/>
    <w:rsid w:val="007D33BA"/>
    <w:rsid w:val="007D4F38"/>
    <w:rsid w:val="007E1038"/>
    <w:rsid w:val="007E3E91"/>
    <w:rsid w:val="007E3F6A"/>
    <w:rsid w:val="007E7A62"/>
    <w:rsid w:val="007F5298"/>
    <w:rsid w:val="007F5AFC"/>
    <w:rsid w:val="007F72B0"/>
    <w:rsid w:val="007F79EF"/>
    <w:rsid w:val="008008AF"/>
    <w:rsid w:val="00806E38"/>
    <w:rsid w:val="00811F17"/>
    <w:rsid w:val="00815A99"/>
    <w:rsid w:val="00816F97"/>
    <w:rsid w:val="00817DCA"/>
    <w:rsid w:val="00822BB0"/>
    <w:rsid w:val="00827276"/>
    <w:rsid w:val="00833E3E"/>
    <w:rsid w:val="008361BD"/>
    <w:rsid w:val="00836DFB"/>
    <w:rsid w:val="00837574"/>
    <w:rsid w:val="008442D2"/>
    <w:rsid w:val="00844773"/>
    <w:rsid w:val="0084731A"/>
    <w:rsid w:val="00852014"/>
    <w:rsid w:val="00856871"/>
    <w:rsid w:val="0086129A"/>
    <w:rsid w:val="00862147"/>
    <w:rsid w:val="00862DF6"/>
    <w:rsid w:val="00862FF2"/>
    <w:rsid w:val="00865642"/>
    <w:rsid w:val="00872D07"/>
    <w:rsid w:val="00880763"/>
    <w:rsid w:val="00882106"/>
    <w:rsid w:val="008834A6"/>
    <w:rsid w:val="00887D61"/>
    <w:rsid w:val="008A44E3"/>
    <w:rsid w:val="008A4E9D"/>
    <w:rsid w:val="008A6429"/>
    <w:rsid w:val="008B159E"/>
    <w:rsid w:val="008B3D17"/>
    <w:rsid w:val="008B461C"/>
    <w:rsid w:val="008B55B1"/>
    <w:rsid w:val="008B6B74"/>
    <w:rsid w:val="008C21D9"/>
    <w:rsid w:val="008C22F1"/>
    <w:rsid w:val="008C25A4"/>
    <w:rsid w:val="008C2628"/>
    <w:rsid w:val="008C3517"/>
    <w:rsid w:val="008D2626"/>
    <w:rsid w:val="008D4045"/>
    <w:rsid w:val="008D4372"/>
    <w:rsid w:val="008E1DAA"/>
    <w:rsid w:val="008E3B98"/>
    <w:rsid w:val="008F493F"/>
    <w:rsid w:val="008F4A1E"/>
    <w:rsid w:val="008F7968"/>
    <w:rsid w:val="00903DBD"/>
    <w:rsid w:val="009107C3"/>
    <w:rsid w:val="009257A9"/>
    <w:rsid w:val="009263B5"/>
    <w:rsid w:val="00927304"/>
    <w:rsid w:val="0092761D"/>
    <w:rsid w:val="00931A11"/>
    <w:rsid w:val="009373FB"/>
    <w:rsid w:val="00937A19"/>
    <w:rsid w:val="00940BB6"/>
    <w:rsid w:val="00941DFD"/>
    <w:rsid w:val="00942351"/>
    <w:rsid w:val="009555AB"/>
    <w:rsid w:val="00961C66"/>
    <w:rsid w:val="00967D95"/>
    <w:rsid w:val="00973BD4"/>
    <w:rsid w:val="00975494"/>
    <w:rsid w:val="009844A0"/>
    <w:rsid w:val="0098571D"/>
    <w:rsid w:val="00991409"/>
    <w:rsid w:val="00992C27"/>
    <w:rsid w:val="0099771C"/>
    <w:rsid w:val="009A1855"/>
    <w:rsid w:val="009A39F9"/>
    <w:rsid w:val="009B70B9"/>
    <w:rsid w:val="009C64BC"/>
    <w:rsid w:val="009D1F90"/>
    <w:rsid w:val="009D206E"/>
    <w:rsid w:val="009D420C"/>
    <w:rsid w:val="009D69CB"/>
    <w:rsid w:val="009E3F73"/>
    <w:rsid w:val="009E4BF1"/>
    <w:rsid w:val="009E7068"/>
    <w:rsid w:val="009F1A09"/>
    <w:rsid w:val="009F2B14"/>
    <w:rsid w:val="009F6546"/>
    <w:rsid w:val="009F7126"/>
    <w:rsid w:val="00A024D5"/>
    <w:rsid w:val="00A13ADB"/>
    <w:rsid w:val="00A14B38"/>
    <w:rsid w:val="00A169E5"/>
    <w:rsid w:val="00A172DA"/>
    <w:rsid w:val="00A22AB0"/>
    <w:rsid w:val="00A25DB8"/>
    <w:rsid w:val="00A2705E"/>
    <w:rsid w:val="00A30AB1"/>
    <w:rsid w:val="00A32FE7"/>
    <w:rsid w:val="00A36ABA"/>
    <w:rsid w:val="00A40349"/>
    <w:rsid w:val="00A42389"/>
    <w:rsid w:val="00A503E3"/>
    <w:rsid w:val="00A52D7B"/>
    <w:rsid w:val="00A55AAC"/>
    <w:rsid w:val="00A55FF9"/>
    <w:rsid w:val="00A60346"/>
    <w:rsid w:val="00A61469"/>
    <w:rsid w:val="00A62BCE"/>
    <w:rsid w:val="00A652B8"/>
    <w:rsid w:val="00A65D65"/>
    <w:rsid w:val="00A70F4D"/>
    <w:rsid w:val="00A72FD9"/>
    <w:rsid w:val="00A80E1C"/>
    <w:rsid w:val="00A8233F"/>
    <w:rsid w:val="00A830A8"/>
    <w:rsid w:val="00A86040"/>
    <w:rsid w:val="00A87C1F"/>
    <w:rsid w:val="00A910FC"/>
    <w:rsid w:val="00A924DD"/>
    <w:rsid w:val="00A92CD0"/>
    <w:rsid w:val="00A9390C"/>
    <w:rsid w:val="00A96242"/>
    <w:rsid w:val="00A974A4"/>
    <w:rsid w:val="00AA4F7F"/>
    <w:rsid w:val="00AA5C20"/>
    <w:rsid w:val="00AA7B04"/>
    <w:rsid w:val="00AC65B2"/>
    <w:rsid w:val="00AD52D5"/>
    <w:rsid w:val="00AD6AD7"/>
    <w:rsid w:val="00AE0B4C"/>
    <w:rsid w:val="00AE162F"/>
    <w:rsid w:val="00AE3892"/>
    <w:rsid w:val="00AE4733"/>
    <w:rsid w:val="00AE5FE7"/>
    <w:rsid w:val="00AE7BAA"/>
    <w:rsid w:val="00AF0504"/>
    <w:rsid w:val="00AF2039"/>
    <w:rsid w:val="00AF4B5B"/>
    <w:rsid w:val="00AF58D7"/>
    <w:rsid w:val="00AF6CA4"/>
    <w:rsid w:val="00B00D33"/>
    <w:rsid w:val="00B01AC2"/>
    <w:rsid w:val="00B100EA"/>
    <w:rsid w:val="00B104BB"/>
    <w:rsid w:val="00B1162C"/>
    <w:rsid w:val="00B155C9"/>
    <w:rsid w:val="00B15EB0"/>
    <w:rsid w:val="00B168BE"/>
    <w:rsid w:val="00B20B5C"/>
    <w:rsid w:val="00B2163A"/>
    <w:rsid w:val="00B23371"/>
    <w:rsid w:val="00B31548"/>
    <w:rsid w:val="00B3208A"/>
    <w:rsid w:val="00B43FC7"/>
    <w:rsid w:val="00B502CF"/>
    <w:rsid w:val="00B54703"/>
    <w:rsid w:val="00B550BD"/>
    <w:rsid w:val="00B56BB9"/>
    <w:rsid w:val="00B570A8"/>
    <w:rsid w:val="00B63B0D"/>
    <w:rsid w:val="00B6440E"/>
    <w:rsid w:val="00B730E1"/>
    <w:rsid w:val="00B74BC5"/>
    <w:rsid w:val="00B77BA3"/>
    <w:rsid w:val="00B77C38"/>
    <w:rsid w:val="00B77C68"/>
    <w:rsid w:val="00B825CC"/>
    <w:rsid w:val="00B87851"/>
    <w:rsid w:val="00B87AF3"/>
    <w:rsid w:val="00B90840"/>
    <w:rsid w:val="00B91486"/>
    <w:rsid w:val="00BA1EDD"/>
    <w:rsid w:val="00BB0BEB"/>
    <w:rsid w:val="00BB161E"/>
    <w:rsid w:val="00BB16F4"/>
    <w:rsid w:val="00BB2D7A"/>
    <w:rsid w:val="00BB30A3"/>
    <w:rsid w:val="00BC161D"/>
    <w:rsid w:val="00BC25A4"/>
    <w:rsid w:val="00BC2B47"/>
    <w:rsid w:val="00BC5C27"/>
    <w:rsid w:val="00BD0090"/>
    <w:rsid w:val="00BD126E"/>
    <w:rsid w:val="00BE216A"/>
    <w:rsid w:val="00BE2740"/>
    <w:rsid w:val="00BE3817"/>
    <w:rsid w:val="00BE3A64"/>
    <w:rsid w:val="00BE3D17"/>
    <w:rsid w:val="00BE63A7"/>
    <w:rsid w:val="00BE754F"/>
    <w:rsid w:val="00BF06BA"/>
    <w:rsid w:val="00BF1269"/>
    <w:rsid w:val="00BF2AB0"/>
    <w:rsid w:val="00BF3085"/>
    <w:rsid w:val="00BF7DD5"/>
    <w:rsid w:val="00C00614"/>
    <w:rsid w:val="00C00F6D"/>
    <w:rsid w:val="00C128E8"/>
    <w:rsid w:val="00C14E28"/>
    <w:rsid w:val="00C15E33"/>
    <w:rsid w:val="00C17FD3"/>
    <w:rsid w:val="00C24714"/>
    <w:rsid w:val="00C26380"/>
    <w:rsid w:val="00C26513"/>
    <w:rsid w:val="00C265A0"/>
    <w:rsid w:val="00C34565"/>
    <w:rsid w:val="00C424E1"/>
    <w:rsid w:val="00C430EE"/>
    <w:rsid w:val="00C45584"/>
    <w:rsid w:val="00C45730"/>
    <w:rsid w:val="00C47802"/>
    <w:rsid w:val="00C56C56"/>
    <w:rsid w:val="00C63DD5"/>
    <w:rsid w:val="00C643D8"/>
    <w:rsid w:val="00C64B88"/>
    <w:rsid w:val="00C67E96"/>
    <w:rsid w:val="00C7344A"/>
    <w:rsid w:val="00C769F2"/>
    <w:rsid w:val="00C83989"/>
    <w:rsid w:val="00C86EFA"/>
    <w:rsid w:val="00C92151"/>
    <w:rsid w:val="00C9475A"/>
    <w:rsid w:val="00C9729B"/>
    <w:rsid w:val="00CA0DDA"/>
    <w:rsid w:val="00CA325A"/>
    <w:rsid w:val="00CA33B8"/>
    <w:rsid w:val="00CB0328"/>
    <w:rsid w:val="00CB1059"/>
    <w:rsid w:val="00CB52CA"/>
    <w:rsid w:val="00CC17A1"/>
    <w:rsid w:val="00CC6821"/>
    <w:rsid w:val="00CD0F89"/>
    <w:rsid w:val="00CD3BBA"/>
    <w:rsid w:val="00CD6764"/>
    <w:rsid w:val="00CD6F9B"/>
    <w:rsid w:val="00CF2471"/>
    <w:rsid w:val="00CF2773"/>
    <w:rsid w:val="00D01DB3"/>
    <w:rsid w:val="00D05610"/>
    <w:rsid w:val="00D22FA9"/>
    <w:rsid w:val="00D321ED"/>
    <w:rsid w:val="00D326C2"/>
    <w:rsid w:val="00D342F8"/>
    <w:rsid w:val="00D36BA6"/>
    <w:rsid w:val="00D40B8F"/>
    <w:rsid w:val="00D41F78"/>
    <w:rsid w:val="00D43297"/>
    <w:rsid w:val="00D509F8"/>
    <w:rsid w:val="00D52AF8"/>
    <w:rsid w:val="00D52F5B"/>
    <w:rsid w:val="00D5486B"/>
    <w:rsid w:val="00D63552"/>
    <w:rsid w:val="00D67674"/>
    <w:rsid w:val="00D76667"/>
    <w:rsid w:val="00D77FB3"/>
    <w:rsid w:val="00D83539"/>
    <w:rsid w:val="00D86E10"/>
    <w:rsid w:val="00D95541"/>
    <w:rsid w:val="00DA723E"/>
    <w:rsid w:val="00DB6873"/>
    <w:rsid w:val="00DC0AFF"/>
    <w:rsid w:val="00DC2A41"/>
    <w:rsid w:val="00DD129B"/>
    <w:rsid w:val="00DD477E"/>
    <w:rsid w:val="00DD4DE1"/>
    <w:rsid w:val="00DE2F66"/>
    <w:rsid w:val="00DE699A"/>
    <w:rsid w:val="00DF1094"/>
    <w:rsid w:val="00DF668B"/>
    <w:rsid w:val="00DF6D61"/>
    <w:rsid w:val="00E00283"/>
    <w:rsid w:val="00E027FF"/>
    <w:rsid w:val="00E03D8A"/>
    <w:rsid w:val="00E046E9"/>
    <w:rsid w:val="00E0616C"/>
    <w:rsid w:val="00E12F09"/>
    <w:rsid w:val="00E15C62"/>
    <w:rsid w:val="00E15CF8"/>
    <w:rsid w:val="00E1765F"/>
    <w:rsid w:val="00E17A0F"/>
    <w:rsid w:val="00E22761"/>
    <w:rsid w:val="00E24BCF"/>
    <w:rsid w:val="00E31350"/>
    <w:rsid w:val="00E32405"/>
    <w:rsid w:val="00E416F1"/>
    <w:rsid w:val="00E419C6"/>
    <w:rsid w:val="00E42B3A"/>
    <w:rsid w:val="00E42F43"/>
    <w:rsid w:val="00E45A2E"/>
    <w:rsid w:val="00E502F5"/>
    <w:rsid w:val="00E50CCD"/>
    <w:rsid w:val="00E52EDD"/>
    <w:rsid w:val="00E53CDF"/>
    <w:rsid w:val="00E5769A"/>
    <w:rsid w:val="00E60391"/>
    <w:rsid w:val="00E62A08"/>
    <w:rsid w:val="00E62F0C"/>
    <w:rsid w:val="00E6555D"/>
    <w:rsid w:val="00E66AD7"/>
    <w:rsid w:val="00E83449"/>
    <w:rsid w:val="00E83480"/>
    <w:rsid w:val="00E86DC7"/>
    <w:rsid w:val="00E87D4E"/>
    <w:rsid w:val="00E92D9E"/>
    <w:rsid w:val="00E933B3"/>
    <w:rsid w:val="00E95A89"/>
    <w:rsid w:val="00EA1777"/>
    <w:rsid w:val="00EA4875"/>
    <w:rsid w:val="00EA4D78"/>
    <w:rsid w:val="00EA673B"/>
    <w:rsid w:val="00EB2BF7"/>
    <w:rsid w:val="00EB6BA5"/>
    <w:rsid w:val="00EB7555"/>
    <w:rsid w:val="00EB75BE"/>
    <w:rsid w:val="00EB786A"/>
    <w:rsid w:val="00EC1116"/>
    <w:rsid w:val="00EC2BE2"/>
    <w:rsid w:val="00EC3559"/>
    <w:rsid w:val="00EC3A49"/>
    <w:rsid w:val="00EC45BB"/>
    <w:rsid w:val="00EC7C95"/>
    <w:rsid w:val="00EF08FE"/>
    <w:rsid w:val="00EF11CC"/>
    <w:rsid w:val="00F0349E"/>
    <w:rsid w:val="00F103C7"/>
    <w:rsid w:val="00F1194B"/>
    <w:rsid w:val="00F12BEA"/>
    <w:rsid w:val="00F25C58"/>
    <w:rsid w:val="00F266AC"/>
    <w:rsid w:val="00F3072B"/>
    <w:rsid w:val="00F3252F"/>
    <w:rsid w:val="00F36F6D"/>
    <w:rsid w:val="00F40EF4"/>
    <w:rsid w:val="00F423F9"/>
    <w:rsid w:val="00F46DE8"/>
    <w:rsid w:val="00F550E1"/>
    <w:rsid w:val="00F57FD0"/>
    <w:rsid w:val="00F60CD7"/>
    <w:rsid w:val="00F62752"/>
    <w:rsid w:val="00F6364C"/>
    <w:rsid w:val="00F63E7D"/>
    <w:rsid w:val="00F650B3"/>
    <w:rsid w:val="00F65ACF"/>
    <w:rsid w:val="00F66136"/>
    <w:rsid w:val="00F676EA"/>
    <w:rsid w:val="00F70325"/>
    <w:rsid w:val="00F71296"/>
    <w:rsid w:val="00F71406"/>
    <w:rsid w:val="00F723CF"/>
    <w:rsid w:val="00F73222"/>
    <w:rsid w:val="00F7327D"/>
    <w:rsid w:val="00F752A2"/>
    <w:rsid w:val="00F755C4"/>
    <w:rsid w:val="00F758C3"/>
    <w:rsid w:val="00F77E86"/>
    <w:rsid w:val="00F97D5D"/>
    <w:rsid w:val="00FA2A63"/>
    <w:rsid w:val="00FA3A36"/>
    <w:rsid w:val="00FB15B0"/>
    <w:rsid w:val="00FC0684"/>
    <w:rsid w:val="00FC0AB9"/>
    <w:rsid w:val="00FD2FF0"/>
    <w:rsid w:val="00FD6778"/>
    <w:rsid w:val="00FE1A5C"/>
    <w:rsid w:val="00FE1CFE"/>
    <w:rsid w:val="00FE3D1D"/>
    <w:rsid w:val="00FF2936"/>
    <w:rsid w:val="00FF4184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90CA8"/>
  <w15:chartTrackingRefBased/>
  <w15:docId w15:val="{47D9021A-1F62-4D19-A259-1B4DC23D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4C8F"/>
    <w:pPr>
      <w:spacing w:line="240" w:lineRule="atLeast"/>
      <w:jc w:val="both"/>
    </w:pPr>
    <w:rPr>
      <w:rFonts w:ascii="Arial" w:hAnsi="Arial"/>
      <w:color w:val="333333"/>
      <w:szCs w:val="24"/>
      <w:lang w:val="en-US" w:eastAsia="zh-CN"/>
    </w:rPr>
  </w:style>
  <w:style w:type="paragraph" w:styleId="Nagwek1">
    <w:name w:val="heading 1"/>
    <w:basedOn w:val="Normalny"/>
    <w:next w:val="Normalny"/>
    <w:qFormat/>
    <w:rsid w:val="00057928"/>
    <w:pPr>
      <w:keepNext/>
      <w:spacing w:line="696" w:lineRule="exact"/>
      <w:outlineLvl w:val="0"/>
    </w:pPr>
    <w:rPr>
      <w:rFonts w:cs="Arial"/>
      <w:bCs/>
      <w:color w:val="FFFFFF"/>
      <w:kern w:val="32"/>
      <w:sz w:val="58"/>
      <w:szCs w:val="32"/>
      <w:lang w:val="fr-FR"/>
    </w:rPr>
  </w:style>
  <w:style w:type="paragraph" w:styleId="Nagwek2">
    <w:name w:val="heading 2"/>
    <w:basedOn w:val="Normalny"/>
    <w:next w:val="Normalny"/>
    <w:qFormat/>
    <w:rsid w:val="005443C3"/>
    <w:pPr>
      <w:keepNext/>
      <w:spacing w:after="100" w:line="414" w:lineRule="atLeast"/>
      <w:outlineLvl w:val="1"/>
    </w:pPr>
    <w:rPr>
      <w:rFonts w:cs="Arial"/>
      <w:bCs/>
      <w:iCs/>
      <w:color w:val="7197CA"/>
      <w:sz w:val="34"/>
      <w:szCs w:val="28"/>
    </w:rPr>
  </w:style>
  <w:style w:type="paragraph" w:styleId="Nagwek3">
    <w:name w:val="heading 3"/>
    <w:basedOn w:val="Normalny"/>
    <w:next w:val="Normalny"/>
    <w:qFormat/>
    <w:rsid w:val="004818E6"/>
    <w:pPr>
      <w:keepNext/>
      <w:spacing w:after="240" w:line="288" w:lineRule="atLeast"/>
      <w:outlineLvl w:val="2"/>
    </w:pPr>
    <w:rPr>
      <w:rFonts w:cs="Arial"/>
      <w:b/>
      <w:bCs/>
      <w:sz w:val="24"/>
      <w:szCs w:val="26"/>
    </w:rPr>
  </w:style>
  <w:style w:type="paragraph" w:styleId="Nagwek4">
    <w:name w:val="heading 4"/>
    <w:basedOn w:val="Normalny"/>
    <w:next w:val="Normalny"/>
    <w:qFormat/>
    <w:rsid w:val="004818E6"/>
    <w:pPr>
      <w:keepNext/>
      <w:spacing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styleId="Stopka">
    <w:name w:val="foot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customStyle="1" w:styleId="Dateetsous-titre">
    <w:name w:val="Date et sous-titre"/>
    <w:basedOn w:val="Normalny"/>
    <w:rsid w:val="00057928"/>
    <w:pPr>
      <w:spacing w:line="408" w:lineRule="atLeast"/>
    </w:pPr>
    <w:rPr>
      <w:color w:val="FFFFFF"/>
      <w:sz w:val="34"/>
      <w:szCs w:val="42"/>
    </w:rPr>
  </w:style>
  <w:style w:type="paragraph" w:customStyle="1" w:styleId="Intitule">
    <w:name w:val="Intitule"/>
    <w:basedOn w:val="Normalny"/>
    <w:rsid w:val="00416863"/>
    <w:rPr>
      <w:b/>
      <w:i/>
      <w:caps/>
      <w:sz w:val="28"/>
      <w:szCs w:val="28"/>
    </w:rPr>
  </w:style>
  <w:style w:type="paragraph" w:customStyle="1" w:styleId="Texteintitule">
    <w:name w:val="Texte intitule"/>
    <w:basedOn w:val="Normalny"/>
    <w:rsid w:val="00374C8F"/>
    <w:pPr>
      <w:spacing w:line="288" w:lineRule="atLeast"/>
    </w:pPr>
    <w:rPr>
      <w:b/>
      <w:sz w:val="24"/>
    </w:rPr>
  </w:style>
  <w:style w:type="paragraph" w:customStyle="1" w:styleId="Numerodepage">
    <w:name w:val="Numero de page"/>
    <w:basedOn w:val="Stopka"/>
    <w:rsid w:val="0002053C"/>
    <w:pPr>
      <w:jc w:val="right"/>
    </w:pPr>
    <w:rPr>
      <w:b/>
      <w:lang w:val="fr-FR"/>
    </w:rPr>
  </w:style>
  <w:style w:type="paragraph" w:customStyle="1" w:styleId="Titre1entete">
    <w:name w:val="Titre 1 entete"/>
    <w:basedOn w:val="Nagwek"/>
    <w:rsid w:val="005443C3"/>
    <w:pPr>
      <w:spacing w:after="40" w:line="260" w:lineRule="exact"/>
    </w:pPr>
    <w:rPr>
      <w:i/>
      <w:noProof/>
      <w:color w:val="7197CA"/>
      <w:sz w:val="24"/>
      <w:lang w:val="fr-FR"/>
    </w:rPr>
  </w:style>
  <w:style w:type="paragraph" w:customStyle="1" w:styleId="Dateetsous-titreentete">
    <w:name w:val="Date et sous-titre entete"/>
    <w:basedOn w:val="Titre1entete"/>
    <w:rsid w:val="005443C3"/>
    <w:rPr>
      <w:sz w:val="20"/>
    </w:rPr>
  </w:style>
  <w:style w:type="paragraph" w:customStyle="1" w:styleId="Raisonsociale">
    <w:name w:val="Raison sociale"/>
    <w:basedOn w:val="Normalny"/>
    <w:rsid w:val="00541571"/>
    <w:pPr>
      <w:framePr w:wrap="around" w:vAnchor="page" w:hAnchor="margin" w:yAlign="bottom"/>
      <w:spacing w:line="250" w:lineRule="atLeast"/>
      <w:suppressOverlap/>
    </w:pPr>
    <w:rPr>
      <w:sz w:val="16"/>
      <w:szCs w:val="16"/>
      <w:lang w:val="it-IT"/>
    </w:rPr>
  </w:style>
  <w:style w:type="paragraph" w:customStyle="1" w:styleId="Raisonsocialebold">
    <w:name w:val="Raison sociale bold"/>
    <w:basedOn w:val="Raisonsociale"/>
    <w:rsid w:val="00541571"/>
    <w:pPr>
      <w:framePr w:wrap="around"/>
    </w:pPr>
    <w:rPr>
      <w:b/>
    </w:rPr>
  </w:style>
  <w:style w:type="paragraph" w:customStyle="1" w:styleId="Visuel">
    <w:name w:val="Visuel"/>
    <w:basedOn w:val="Normalny"/>
    <w:rsid w:val="005443C3"/>
    <w:pPr>
      <w:jc w:val="center"/>
    </w:pPr>
  </w:style>
  <w:style w:type="paragraph" w:customStyle="1" w:styleId="Espacementtableau">
    <w:name w:val="Espacement tableau"/>
    <w:basedOn w:val="Normalny"/>
    <w:rsid w:val="005443C3"/>
    <w:pPr>
      <w:spacing w:line="1100" w:lineRule="exact"/>
    </w:pPr>
    <w:rPr>
      <w:lang w:val="fr-FR"/>
    </w:rPr>
  </w:style>
  <w:style w:type="paragraph" w:customStyle="1" w:styleId="Filetentete">
    <w:name w:val="Filet entete"/>
    <w:basedOn w:val="Nagwek"/>
    <w:rsid w:val="005443C3"/>
    <w:pPr>
      <w:pBdr>
        <w:bottom w:val="single" w:sz="24" w:space="1" w:color="7197CA"/>
      </w:pBdr>
      <w:spacing w:line="340" w:lineRule="exact"/>
    </w:pPr>
    <w:rPr>
      <w:lang w:val="fr-FR"/>
    </w:rPr>
  </w:style>
  <w:style w:type="character" w:customStyle="1" w:styleId="Textebold">
    <w:name w:val="Texte bold"/>
    <w:rsid w:val="00D83539"/>
    <w:rPr>
      <w:b/>
    </w:rPr>
  </w:style>
  <w:style w:type="paragraph" w:customStyle="1" w:styleId="Titrecontacts">
    <w:name w:val="Titre contacts"/>
    <w:basedOn w:val="Normalny"/>
    <w:rsid w:val="00AA4F7F"/>
    <w:pPr>
      <w:framePr w:w="9866" w:h="1531" w:wrap="notBeside" w:hAnchor="page" w:x="965" w:yAlign="bottom" w:anchorLock="1"/>
      <w:spacing w:line="360" w:lineRule="atLeast"/>
    </w:pPr>
    <w:rPr>
      <w:b/>
      <w:color w:val="7197CA"/>
      <w:sz w:val="30"/>
    </w:rPr>
  </w:style>
  <w:style w:type="paragraph" w:customStyle="1" w:styleId="Textecontacts">
    <w:name w:val="Texte contacts"/>
    <w:basedOn w:val="Normalny"/>
    <w:rsid w:val="00AA4F7F"/>
    <w:pPr>
      <w:framePr w:w="9866" w:h="1531" w:wrap="notBeside" w:hAnchor="page" w:x="965" w:yAlign="bottom" w:anchorLock="1"/>
      <w:spacing w:line="300" w:lineRule="atLeast"/>
      <w:jc w:val="left"/>
    </w:pPr>
    <w:rPr>
      <w:sz w:val="22"/>
    </w:rPr>
  </w:style>
  <w:style w:type="paragraph" w:customStyle="1" w:styleId="Sparateurpointill">
    <w:name w:val="Séparateur pointillé"/>
    <w:basedOn w:val="Normalny"/>
    <w:rsid w:val="002742CF"/>
    <w:pPr>
      <w:jc w:val="center"/>
    </w:pPr>
    <w:rPr>
      <w:b/>
      <w:color w:val="804180"/>
      <w:lang w:val="fr-FR"/>
    </w:rPr>
  </w:style>
  <w:style w:type="paragraph" w:customStyle="1" w:styleId="Headingdocument">
    <w:name w:val="Heading document"/>
    <w:basedOn w:val="Normalny"/>
    <w:rsid w:val="00B77C68"/>
    <w:pPr>
      <w:spacing w:line="696" w:lineRule="exact"/>
    </w:pPr>
    <w:rPr>
      <w:color w:val="FFFFFF"/>
      <w:sz w:val="58"/>
    </w:rPr>
  </w:style>
  <w:style w:type="character" w:styleId="Hipercze">
    <w:name w:val="Hyperlink"/>
    <w:uiPriority w:val="99"/>
    <w:unhideWhenUsed/>
    <w:rsid w:val="00DF6D6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F6D61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color w:val="auto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rsid w:val="00CD3BBA"/>
    <w:rPr>
      <w:szCs w:val="20"/>
    </w:rPr>
  </w:style>
  <w:style w:type="character" w:customStyle="1" w:styleId="TekstprzypisukocowegoZnak">
    <w:name w:val="Tekst przypisu końcowego Znak"/>
    <w:link w:val="Tekstprzypisukocowego"/>
    <w:rsid w:val="00CD3BBA"/>
    <w:rPr>
      <w:rFonts w:ascii="Arial" w:hAnsi="Arial"/>
      <w:color w:val="333333"/>
      <w:lang w:val="en-US" w:eastAsia="zh-CN"/>
    </w:rPr>
  </w:style>
  <w:style w:type="character" w:styleId="Odwoanieprzypisukocowego">
    <w:name w:val="endnote reference"/>
    <w:rsid w:val="00CD3BBA"/>
    <w:rPr>
      <w:vertAlign w:val="superscript"/>
    </w:rPr>
  </w:style>
  <w:style w:type="paragraph" w:styleId="Tekstdymka">
    <w:name w:val="Balloon Text"/>
    <w:basedOn w:val="Normalny"/>
    <w:link w:val="TekstdymkaZnak"/>
    <w:rsid w:val="00B5470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54703"/>
    <w:rPr>
      <w:rFonts w:ascii="Tahoma" w:hAnsi="Tahoma" w:cs="Tahoma"/>
      <w:color w:val="333333"/>
      <w:sz w:val="16"/>
      <w:szCs w:val="16"/>
      <w:lang w:val="en-US" w:eastAsia="zh-CN"/>
    </w:rPr>
  </w:style>
  <w:style w:type="character" w:styleId="Odwoaniedokomentarza">
    <w:name w:val="annotation reference"/>
    <w:rsid w:val="00B825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5CC"/>
    <w:rPr>
      <w:szCs w:val="20"/>
    </w:rPr>
  </w:style>
  <w:style w:type="character" w:customStyle="1" w:styleId="TekstkomentarzaZnak">
    <w:name w:val="Tekst komentarza Znak"/>
    <w:link w:val="Tekstkomentarza"/>
    <w:rsid w:val="00B825CC"/>
    <w:rPr>
      <w:rFonts w:ascii="Arial" w:hAnsi="Arial"/>
      <w:color w:val="333333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B825CC"/>
    <w:rPr>
      <w:b/>
      <w:bCs/>
    </w:rPr>
  </w:style>
  <w:style w:type="character" w:customStyle="1" w:styleId="TematkomentarzaZnak">
    <w:name w:val="Temat komentarza Znak"/>
    <w:link w:val="Tematkomentarza"/>
    <w:rsid w:val="00B825CC"/>
    <w:rPr>
      <w:rFonts w:ascii="Arial" w:hAnsi="Arial"/>
      <w:b/>
      <w:bCs/>
      <w:color w:val="333333"/>
      <w:lang w:val="en-US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4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alibri" w:hAnsi="Courier New"/>
      <w:color w:val="00000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48435C"/>
    <w:rPr>
      <w:rFonts w:ascii="Courier New" w:eastAsia="Calibri" w:hAnsi="Courier New" w:cs="Courier New"/>
      <w:color w:val="000000"/>
    </w:rPr>
  </w:style>
  <w:style w:type="character" w:customStyle="1" w:styleId="apple-converted-space">
    <w:name w:val="apple-converted-space"/>
    <w:rsid w:val="00EA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t8ljEMVz1h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olia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oliaterm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\AppData\Local\Microsoft\Windows\Temporary%20Internet%20Files\Content.Outlook\HWJ6YZQJ\Veolia_press_release_en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3B9F-7149-46FB-B10B-D0C34B5C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Veolia_press_release_en (2)</Template>
  <TotalTime>7</TotalTime>
  <Pages>4</Pages>
  <Words>1001</Words>
  <Characters>6007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VEOLIA</vt:lpstr>
      <vt:lpstr>VEOLIA</vt:lpstr>
    </vt:vector>
  </TitlesOfParts>
  <Manager>VEOLIA</Manager>
  <Company>VEOLIA</Company>
  <LinksUpToDate>false</LinksUpToDate>
  <CharactersWithSpaces>6995</CharactersWithSpaces>
  <SharedDoc>false</SharedDoc>
  <HLinks>
    <vt:vector size="30" baseType="variant">
      <vt:variant>
        <vt:i4>3604568</vt:i4>
      </vt:variant>
      <vt:variant>
        <vt:i4>15</vt:i4>
      </vt:variant>
      <vt:variant>
        <vt:i4>0</vt:i4>
      </vt:variant>
      <vt:variant>
        <vt:i4>5</vt:i4>
      </vt:variant>
      <vt:variant>
        <vt:lpwstr>mailto:piotr.gruszka@veolia.com</vt:lpwstr>
      </vt:variant>
      <vt:variant>
        <vt:lpwstr/>
      </vt:variant>
      <vt:variant>
        <vt:i4>7471221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https://www.youtube.com/watch?v=t8ljEMVz1hI</vt:lpwstr>
      </vt:variant>
      <vt:variant>
        <vt:lpwstr/>
      </vt:variant>
      <vt:variant>
        <vt:i4>1638472</vt:i4>
      </vt:variant>
      <vt:variant>
        <vt:i4>9</vt:i4>
      </vt:variant>
      <vt:variant>
        <vt:i4>0</vt:i4>
      </vt:variant>
      <vt:variant>
        <vt:i4>5</vt:i4>
      </vt:variant>
      <vt:variant>
        <vt:lpwstr>http://www.veolia.pl/</vt:lpwstr>
      </vt:variant>
      <vt:variant>
        <vt:lpwstr/>
      </vt:variant>
      <vt:variant>
        <vt:i4>65630</vt:i4>
      </vt:variant>
      <vt:variant>
        <vt:i4>6</vt:i4>
      </vt:variant>
      <vt:variant>
        <vt:i4>0</vt:i4>
      </vt:variant>
      <vt:variant>
        <vt:i4>5</vt:i4>
      </vt:variant>
      <vt:variant>
        <vt:lpwstr>http://www.energiadlapoznania.pl/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http://www.wielkopolskaenergia.pl/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VEOLIA</dc:title>
  <dc:subject>VEOLIA</dc:subject>
  <dc:creator>MS</dc:creator>
  <cp:keywords/>
  <cp:lastModifiedBy>1aczaplicka@gmail.com</cp:lastModifiedBy>
  <cp:revision>4</cp:revision>
  <cp:lastPrinted>2021-04-27T08:01:00Z</cp:lastPrinted>
  <dcterms:created xsi:type="dcterms:W3CDTF">2021-07-27T11:37:00Z</dcterms:created>
  <dcterms:modified xsi:type="dcterms:W3CDTF">2021-07-27T12:04:00Z</dcterms:modified>
</cp:coreProperties>
</file>